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13"/>
        <w:tblW w:w="0" w:type="auto"/>
        <w:tblLook w:val="04A0" w:firstRow="1" w:lastRow="0" w:firstColumn="1" w:lastColumn="0" w:noHBand="0" w:noVBand="1"/>
      </w:tblPr>
      <w:tblGrid>
        <w:gridCol w:w="1806"/>
        <w:gridCol w:w="1232"/>
        <w:gridCol w:w="309"/>
        <w:gridCol w:w="252"/>
        <w:gridCol w:w="1961"/>
        <w:gridCol w:w="2252"/>
        <w:gridCol w:w="2644"/>
      </w:tblGrid>
      <w:tr w:rsidR="00704000" w14:paraId="30F33DD6" w14:textId="77777777" w:rsidTr="000A28B2">
        <w:tc>
          <w:tcPr>
            <w:tcW w:w="10456" w:type="dxa"/>
            <w:gridSpan w:val="7"/>
            <w:shd w:val="clear" w:color="auto" w:fill="C00000"/>
            <w:vAlign w:val="center"/>
          </w:tcPr>
          <w:p w14:paraId="336E7E62" w14:textId="777C8B5D" w:rsidR="00704000" w:rsidRPr="00A734D4" w:rsidRDefault="00704000" w:rsidP="000A28B2">
            <w:pPr>
              <w:jc w:val="center"/>
              <w:rPr>
                <w:rFonts w:cstheme="minorHAnsi"/>
                <w:b/>
                <w:sz w:val="48"/>
                <w:szCs w:val="48"/>
              </w:rPr>
            </w:pPr>
            <w:r w:rsidRPr="00A734D4">
              <w:rPr>
                <w:rFonts w:cstheme="minorHAnsi"/>
                <w:noProof/>
                <w:sz w:val="48"/>
                <w:szCs w:val="48"/>
                <w:lang w:eastAsia="en-GB"/>
              </w:rPr>
              <w:drawing>
                <wp:anchor distT="0" distB="0" distL="114300" distR="114300" simplePos="0" relativeHeight="251659264" behindDoc="0" locked="0" layoutInCell="1" allowOverlap="1" wp14:anchorId="7E5C1BB4" wp14:editId="72289285">
                  <wp:simplePos x="0" y="0"/>
                  <wp:positionH relativeFrom="column">
                    <wp:posOffset>-4445</wp:posOffset>
                  </wp:positionH>
                  <wp:positionV relativeFrom="paragraph">
                    <wp:posOffset>0</wp:posOffset>
                  </wp:positionV>
                  <wp:extent cx="437515" cy="431800"/>
                  <wp:effectExtent l="0" t="0" r="635" b="6350"/>
                  <wp:wrapThrough wrapText="bothSides">
                    <wp:wrapPolygon edited="0">
                      <wp:start x="0" y="0"/>
                      <wp:lineTo x="0" y="20965"/>
                      <wp:lineTo x="20691" y="20965"/>
                      <wp:lineTo x="20691" y="0"/>
                      <wp:lineTo x="0" y="0"/>
                    </wp:wrapPolygon>
                  </wp:wrapThrough>
                  <wp:docPr id="3" name="Picture 3" descr="Image result for thorn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orns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53" w:rsidRPr="00A734D4">
              <w:rPr>
                <w:rFonts w:cstheme="minorHAnsi"/>
                <w:b/>
                <w:sz w:val="48"/>
                <w:szCs w:val="48"/>
              </w:rPr>
              <w:t>HOME LEARNING</w:t>
            </w:r>
          </w:p>
        </w:tc>
      </w:tr>
      <w:tr w:rsidR="007C19C7" w14:paraId="6BC02950" w14:textId="77777777" w:rsidTr="00B57335">
        <w:tc>
          <w:tcPr>
            <w:tcW w:w="1806" w:type="dxa"/>
            <w:shd w:val="clear" w:color="auto" w:fill="C00000"/>
          </w:tcPr>
          <w:p w14:paraId="3A6A1290" w14:textId="7BA41BA2" w:rsidR="00F13D40" w:rsidRPr="00A734D4" w:rsidRDefault="00E2500A" w:rsidP="000A28B2">
            <w:pPr>
              <w:spacing w:before="100" w:beforeAutospacing="1"/>
              <w:rPr>
                <w:rFonts w:cstheme="minorHAnsi"/>
                <w:b/>
                <w:sz w:val="28"/>
                <w:szCs w:val="28"/>
              </w:rPr>
            </w:pPr>
            <w:r w:rsidRPr="00A734D4">
              <w:rPr>
                <w:rFonts w:cstheme="minorHAnsi"/>
                <w:b/>
                <w:sz w:val="28"/>
                <w:szCs w:val="28"/>
              </w:rPr>
              <w:t>YEAR</w:t>
            </w:r>
            <w:r w:rsidR="00700A0F" w:rsidRPr="00A734D4">
              <w:rPr>
                <w:rFonts w:cstheme="minorHAnsi"/>
                <w:b/>
                <w:sz w:val="28"/>
                <w:szCs w:val="28"/>
              </w:rPr>
              <w:t xml:space="preserve"> </w:t>
            </w:r>
            <w:r w:rsidR="008D0FCC" w:rsidRPr="00A734D4">
              <w:rPr>
                <w:rFonts w:cstheme="minorHAnsi"/>
                <w:b/>
                <w:sz w:val="28"/>
                <w:szCs w:val="28"/>
              </w:rPr>
              <w:t xml:space="preserve"> </w:t>
            </w:r>
            <w:r w:rsidR="0059081E">
              <w:rPr>
                <w:rFonts w:cstheme="minorHAnsi"/>
                <w:b/>
                <w:sz w:val="28"/>
                <w:szCs w:val="28"/>
              </w:rPr>
              <w:t>1</w:t>
            </w:r>
          </w:p>
        </w:tc>
        <w:tc>
          <w:tcPr>
            <w:tcW w:w="1599" w:type="dxa"/>
            <w:gridSpan w:val="2"/>
            <w:shd w:val="clear" w:color="auto" w:fill="C00000"/>
          </w:tcPr>
          <w:p w14:paraId="36BF9126" w14:textId="28477849" w:rsidR="00F13D40" w:rsidRPr="00A734D4" w:rsidRDefault="001A7153" w:rsidP="000A28B2">
            <w:pPr>
              <w:spacing w:before="100" w:beforeAutospacing="1"/>
              <w:jc w:val="center"/>
              <w:rPr>
                <w:rFonts w:cstheme="minorHAnsi"/>
                <w:b/>
                <w:sz w:val="28"/>
                <w:szCs w:val="28"/>
              </w:rPr>
            </w:pPr>
            <w:r w:rsidRPr="00A734D4">
              <w:rPr>
                <w:rFonts w:cstheme="minorHAnsi"/>
                <w:b/>
                <w:sz w:val="28"/>
                <w:szCs w:val="28"/>
              </w:rPr>
              <w:t xml:space="preserve">WEEK </w:t>
            </w:r>
            <w:r w:rsidR="00E525EA">
              <w:rPr>
                <w:rFonts w:cstheme="minorHAnsi"/>
                <w:b/>
                <w:sz w:val="28"/>
                <w:szCs w:val="28"/>
              </w:rPr>
              <w:t>8</w:t>
            </w:r>
          </w:p>
        </w:tc>
        <w:tc>
          <w:tcPr>
            <w:tcW w:w="2827" w:type="dxa"/>
            <w:gridSpan w:val="2"/>
            <w:shd w:val="clear" w:color="auto" w:fill="C00000"/>
          </w:tcPr>
          <w:p w14:paraId="2E245A36" w14:textId="58CC6692" w:rsidR="00F13D40" w:rsidRPr="00A734D4" w:rsidRDefault="001A7153" w:rsidP="000A28B2">
            <w:pPr>
              <w:spacing w:before="100" w:beforeAutospacing="1"/>
              <w:jc w:val="center"/>
              <w:rPr>
                <w:rFonts w:cstheme="minorHAnsi"/>
                <w:b/>
                <w:caps/>
                <w:sz w:val="28"/>
                <w:szCs w:val="28"/>
              </w:rPr>
            </w:pPr>
            <w:r w:rsidRPr="00A734D4">
              <w:rPr>
                <w:rFonts w:cstheme="minorHAnsi"/>
                <w:b/>
                <w:caps/>
                <w:sz w:val="28"/>
                <w:szCs w:val="28"/>
              </w:rPr>
              <w:t>THEME:</w:t>
            </w:r>
            <w:r w:rsidR="00166FAF">
              <w:rPr>
                <w:rFonts w:cstheme="minorHAnsi"/>
                <w:b/>
                <w:caps/>
                <w:sz w:val="28"/>
                <w:szCs w:val="28"/>
              </w:rPr>
              <w:t xml:space="preserve"> </w:t>
            </w:r>
            <w:r w:rsidR="00E525EA">
              <w:rPr>
                <w:rFonts w:cstheme="minorHAnsi"/>
                <w:b/>
                <w:caps/>
                <w:sz w:val="28"/>
                <w:szCs w:val="28"/>
              </w:rPr>
              <w:t>Under the sea</w:t>
            </w:r>
          </w:p>
        </w:tc>
        <w:tc>
          <w:tcPr>
            <w:tcW w:w="4224" w:type="dxa"/>
            <w:gridSpan w:val="2"/>
            <w:shd w:val="clear" w:color="auto" w:fill="C00000"/>
          </w:tcPr>
          <w:p w14:paraId="38D8AF0C" w14:textId="77C35EEA" w:rsidR="00F13D40" w:rsidRPr="00A734D4" w:rsidRDefault="0062070F" w:rsidP="000A28B2">
            <w:pPr>
              <w:spacing w:before="100" w:beforeAutospacing="1"/>
              <w:rPr>
                <w:rFonts w:cstheme="minorHAnsi"/>
                <w:b/>
                <w:sz w:val="28"/>
                <w:szCs w:val="28"/>
              </w:rPr>
            </w:pPr>
            <w:r w:rsidRPr="00A734D4">
              <w:rPr>
                <w:rFonts w:cstheme="minorHAnsi"/>
                <w:b/>
                <w:sz w:val="28"/>
                <w:szCs w:val="28"/>
              </w:rPr>
              <w:t xml:space="preserve">Date: </w:t>
            </w:r>
            <w:r w:rsidR="00E525EA">
              <w:rPr>
                <w:rFonts w:cstheme="minorHAnsi"/>
                <w:b/>
                <w:sz w:val="28"/>
                <w:szCs w:val="28"/>
              </w:rPr>
              <w:t>0</w:t>
            </w:r>
            <w:r w:rsidR="007F7866">
              <w:rPr>
                <w:rFonts w:cstheme="minorHAnsi"/>
                <w:b/>
                <w:sz w:val="28"/>
                <w:szCs w:val="28"/>
              </w:rPr>
              <w:t>2</w:t>
            </w:r>
            <w:r w:rsidR="0059081E">
              <w:rPr>
                <w:rFonts w:cstheme="minorHAnsi"/>
                <w:b/>
                <w:sz w:val="28"/>
                <w:szCs w:val="28"/>
              </w:rPr>
              <w:t>.0</w:t>
            </w:r>
            <w:r w:rsidR="00040FDC">
              <w:rPr>
                <w:rFonts w:cstheme="minorHAnsi"/>
                <w:b/>
                <w:sz w:val="28"/>
                <w:szCs w:val="28"/>
              </w:rPr>
              <w:t>5</w:t>
            </w:r>
            <w:r w:rsidR="0059081E">
              <w:rPr>
                <w:rFonts w:cstheme="minorHAnsi"/>
                <w:b/>
                <w:sz w:val="28"/>
                <w:szCs w:val="28"/>
              </w:rPr>
              <w:t>.20</w:t>
            </w:r>
          </w:p>
        </w:tc>
      </w:tr>
      <w:tr w:rsidR="00613837" w14:paraId="39751C99" w14:textId="77777777" w:rsidTr="00B57335">
        <w:trPr>
          <w:trHeight w:val="394"/>
        </w:trPr>
        <w:tc>
          <w:tcPr>
            <w:tcW w:w="6232" w:type="dxa"/>
            <w:gridSpan w:val="5"/>
            <w:shd w:val="clear" w:color="auto" w:fill="2F5496" w:themeFill="accent1" w:themeFillShade="BF"/>
          </w:tcPr>
          <w:p w14:paraId="7B055960" w14:textId="1BD13ACE" w:rsidR="00613837" w:rsidRPr="00E2500A" w:rsidRDefault="00613837" w:rsidP="000A28B2">
            <w:pPr>
              <w:rPr>
                <w:rFonts w:ascii="Letter-join Plus 40" w:hAnsi="Letter-join Plus 40"/>
                <w:b/>
                <w:sz w:val="24"/>
                <w:szCs w:val="24"/>
              </w:rPr>
            </w:pPr>
            <w:r w:rsidRPr="0062070F">
              <w:rPr>
                <w:rFonts w:ascii="Letter-join Plus 40" w:hAnsi="Letter-join Plus 40"/>
                <w:b/>
                <w:color w:val="FFFFFF" w:themeColor="background1"/>
                <w:sz w:val="24"/>
                <w:szCs w:val="24"/>
              </w:rPr>
              <w:t>MATHS</w:t>
            </w:r>
            <w:r>
              <w:rPr>
                <w:rFonts w:ascii="Letter-join Plus 40" w:hAnsi="Letter-join Plus 40"/>
                <w:b/>
                <w:color w:val="FFFFFF" w:themeColor="background1"/>
                <w:sz w:val="24"/>
                <w:szCs w:val="24"/>
              </w:rPr>
              <w:t xml:space="preserve">- </w:t>
            </w:r>
            <w:r w:rsidR="00E525EA">
              <w:rPr>
                <w:rFonts w:ascii="Letter-join Plus 40" w:hAnsi="Letter-join Plus 40"/>
                <w:b/>
                <w:color w:val="FFFFFF" w:themeColor="background1"/>
                <w:sz w:val="24"/>
                <w:szCs w:val="24"/>
              </w:rPr>
              <w:t xml:space="preserve">Recognising </w:t>
            </w:r>
            <w:r w:rsidR="00F96843">
              <w:rPr>
                <w:rFonts w:ascii="Letter-join Plus 40" w:hAnsi="Letter-join Plus 40"/>
                <w:b/>
                <w:color w:val="FFFFFF" w:themeColor="background1"/>
                <w:sz w:val="24"/>
                <w:szCs w:val="24"/>
              </w:rPr>
              <w:t>Notes</w:t>
            </w:r>
          </w:p>
        </w:tc>
        <w:tc>
          <w:tcPr>
            <w:tcW w:w="4224" w:type="dxa"/>
            <w:gridSpan w:val="2"/>
            <w:shd w:val="clear" w:color="auto" w:fill="2F5496" w:themeFill="accent1" w:themeFillShade="BF"/>
          </w:tcPr>
          <w:p w14:paraId="6E8D2FF1" w14:textId="65B0AF7A" w:rsidR="00613837" w:rsidRPr="00E2500A" w:rsidRDefault="00613837" w:rsidP="000A28B2">
            <w:pPr>
              <w:rPr>
                <w:rFonts w:ascii="Letter-join Plus 40" w:hAnsi="Letter-join Plus 40"/>
                <w:b/>
                <w:sz w:val="24"/>
                <w:szCs w:val="24"/>
              </w:rPr>
            </w:pPr>
            <w:r w:rsidRPr="00613837">
              <w:rPr>
                <w:rFonts w:ascii="Letter-join Plus 40" w:hAnsi="Letter-join Plus 40"/>
                <w:b/>
                <w:color w:val="FFFFFF" w:themeColor="background1"/>
                <w:sz w:val="24"/>
                <w:szCs w:val="24"/>
              </w:rPr>
              <w:t>45 minutes</w:t>
            </w:r>
          </w:p>
        </w:tc>
      </w:tr>
      <w:tr w:rsidR="00040FDC" w14:paraId="16B7A3A9" w14:textId="77777777" w:rsidTr="009649A7">
        <w:trPr>
          <w:trHeight w:val="2492"/>
        </w:trPr>
        <w:tc>
          <w:tcPr>
            <w:tcW w:w="10456" w:type="dxa"/>
            <w:gridSpan w:val="7"/>
            <w:shd w:val="clear" w:color="auto" w:fill="auto"/>
            <w:vAlign w:val="center"/>
          </w:tcPr>
          <w:p w14:paraId="3FA3DD2F" w14:textId="7341F5D8" w:rsidR="00F96843" w:rsidRDefault="001F1175" w:rsidP="00F96843">
            <w:pPr>
              <w:rPr>
                <w:rFonts w:eastAsia="Times New Roman" w:cstheme="minorHAnsi"/>
                <w:color w:val="222222"/>
                <w:lang w:eastAsia="en-GB"/>
              </w:rPr>
            </w:pPr>
            <w:r>
              <w:rPr>
                <w:rFonts w:eastAsia="Times New Roman" w:cstheme="minorHAnsi"/>
                <w:color w:val="222222"/>
                <w:lang w:eastAsia="en-GB"/>
              </w:rPr>
              <w:t xml:space="preserve">Start with this song: </w:t>
            </w:r>
            <w:hyperlink r:id="rId9" w:history="1">
              <w:r w:rsidRPr="00E869B9">
                <w:rPr>
                  <w:rStyle w:val="Hyperlink"/>
                  <w:rFonts w:eastAsia="Times New Roman" w:cstheme="minorHAnsi"/>
                  <w:lang w:eastAsia="en-GB"/>
                </w:rPr>
                <w:t>https://www.youtube.com/watch?v=jHkUPDjum_E</w:t>
              </w:r>
            </w:hyperlink>
            <w:r>
              <w:rPr>
                <w:rFonts w:eastAsia="Times New Roman" w:cstheme="minorHAnsi"/>
                <w:color w:val="222222"/>
                <w:lang w:eastAsia="en-GB"/>
              </w:rPr>
              <w:t xml:space="preserve"> </w:t>
            </w:r>
          </w:p>
          <w:p w14:paraId="44815F99" w14:textId="75793E1A" w:rsidR="001F1175" w:rsidRDefault="001F1175" w:rsidP="00F96843">
            <w:pPr>
              <w:rPr>
                <w:rFonts w:eastAsia="Times New Roman" w:cstheme="minorHAnsi"/>
                <w:color w:val="222222"/>
                <w:lang w:eastAsia="en-GB"/>
              </w:rPr>
            </w:pPr>
          </w:p>
          <w:p w14:paraId="47505B03" w14:textId="0771B602" w:rsidR="001F1175" w:rsidRDefault="001F1175" w:rsidP="00F96843">
            <w:pPr>
              <w:rPr>
                <w:rFonts w:eastAsia="Times New Roman" w:cstheme="minorHAnsi"/>
                <w:color w:val="222222"/>
                <w:lang w:eastAsia="en-GB"/>
              </w:rPr>
            </w:pPr>
            <w:r>
              <w:rPr>
                <w:rFonts w:eastAsia="Times New Roman" w:cstheme="minorHAnsi"/>
                <w:color w:val="222222"/>
                <w:lang w:eastAsia="en-GB"/>
              </w:rPr>
              <w:t>Start with a game of eye spy using</w:t>
            </w:r>
            <w:r w:rsidR="00EE4C52">
              <w:rPr>
                <w:rFonts w:eastAsia="Times New Roman" w:cstheme="minorHAnsi"/>
                <w:color w:val="222222"/>
                <w:lang w:eastAsia="en-GB"/>
              </w:rPr>
              <w:t xml:space="preserve"> a mix of coins and notes- I spy</w:t>
            </w:r>
            <w:bookmarkStart w:id="0" w:name="_GoBack"/>
            <w:bookmarkEnd w:id="0"/>
            <w:r>
              <w:rPr>
                <w:rFonts w:eastAsia="Times New Roman" w:cstheme="minorHAnsi"/>
                <w:color w:val="222222"/>
                <w:lang w:eastAsia="en-GB"/>
              </w:rPr>
              <w:t xml:space="preserve"> with my little eye a round coin… a number 50 pence etc</w:t>
            </w:r>
          </w:p>
          <w:p w14:paraId="76C6A4BD" w14:textId="27D00F1B" w:rsidR="001F1175" w:rsidRDefault="001F1175" w:rsidP="00F96843">
            <w:pPr>
              <w:rPr>
                <w:rFonts w:eastAsia="Times New Roman" w:cstheme="minorHAnsi"/>
                <w:color w:val="222222"/>
                <w:lang w:eastAsia="en-GB"/>
              </w:rPr>
            </w:pPr>
            <w:r>
              <w:rPr>
                <w:rFonts w:eastAsia="Times New Roman" w:cstheme="minorHAnsi"/>
                <w:color w:val="222222"/>
                <w:lang w:eastAsia="en-GB"/>
              </w:rPr>
              <w:t>If you have found your child has been confident with the concept this week you might want to make it harder by giving clues like it is a coin in a multiple of five it is 5 less than…</w:t>
            </w:r>
          </w:p>
          <w:p w14:paraId="73E04D55" w14:textId="7F039D80" w:rsidR="001F1175" w:rsidRDefault="001F1175" w:rsidP="00F96843">
            <w:pPr>
              <w:rPr>
                <w:rFonts w:eastAsia="Times New Roman" w:cstheme="minorHAnsi"/>
                <w:color w:val="222222"/>
                <w:lang w:eastAsia="en-GB"/>
              </w:rPr>
            </w:pPr>
          </w:p>
          <w:p w14:paraId="0414A987" w14:textId="5084AD2D" w:rsidR="00B57335" w:rsidRDefault="001F1175" w:rsidP="00F96843">
            <w:pPr>
              <w:rPr>
                <w:rFonts w:eastAsia="Times New Roman" w:cstheme="minorHAnsi"/>
                <w:color w:val="222222"/>
                <w:lang w:eastAsia="en-GB"/>
              </w:rPr>
            </w:pPr>
            <w:r>
              <w:rPr>
                <w:rFonts w:eastAsia="Times New Roman" w:cstheme="minorHAnsi"/>
                <w:color w:val="222222"/>
                <w:lang w:eastAsia="en-GB"/>
              </w:rPr>
              <w:t xml:space="preserve">Once you have played eye spy take the opportunity to play shops, get your child to </w:t>
            </w:r>
            <w:r w:rsidR="00B57335">
              <w:rPr>
                <w:rFonts w:eastAsia="Times New Roman" w:cstheme="minorHAnsi"/>
                <w:color w:val="222222"/>
                <w:lang w:eastAsia="en-GB"/>
              </w:rPr>
              <w:t>be the shop keeper put different items up for sale and practise buying different items. You can keep it simple by buying one object or make it more complicated by buying multiple items. Swap over and let them buy certain objects. Don’t forget to ask these key questions about the coins they are using and the amount the coins are worth. Once your child is confident bring in other family members to support with the play</w:t>
            </w:r>
          </w:p>
          <w:p w14:paraId="39C2BF4D" w14:textId="77777777" w:rsidR="00F96843" w:rsidRPr="006C70F4" w:rsidRDefault="00F96843" w:rsidP="00F96843">
            <w:pPr>
              <w:rPr>
                <w:rFonts w:eastAsia="Times New Roman" w:cstheme="minorHAnsi"/>
                <w:color w:val="222222"/>
                <w:lang w:eastAsia="en-GB"/>
              </w:rPr>
            </w:pPr>
          </w:p>
          <w:p w14:paraId="4DE9A04E" w14:textId="27306782" w:rsidR="00166FAF" w:rsidRPr="006C70F4" w:rsidRDefault="00166FAF" w:rsidP="00860851">
            <w:pPr>
              <w:rPr>
                <w:rFonts w:eastAsia="Times New Roman" w:cstheme="minorHAnsi"/>
                <w:color w:val="222222"/>
                <w:lang w:eastAsia="en-GB"/>
              </w:rPr>
            </w:pPr>
          </w:p>
        </w:tc>
      </w:tr>
      <w:tr w:rsidR="00D506BF" w14:paraId="5680FFE3" w14:textId="77777777" w:rsidTr="000A28B2">
        <w:trPr>
          <w:trHeight w:val="388"/>
        </w:trPr>
        <w:tc>
          <w:tcPr>
            <w:tcW w:w="10456" w:type="dxa"/>
            <w:gridSpan w:val="7"/>
            <w:shd w:val="clear" w:color="auto" w:fill="FFC000"/>
          </w:tcPr>
          <w:p w14:paraId="6B7A8659" w14:textId="1770DDFF" w:rsidR="00D506BF" w:rsidRPr="0062070F" w:rsidRDefault="0062070F" w:rsidP="000A28B2">
            <w:pPr>
              <w:rPr>
                <w:rFonts w:ascii="Letter-join Plus 40" w:hAnsi="Letter-join Plus 40"/>
                <w:b/>
                <w:color w:val="FFFFFF" w:themeColor="background1"/>
                <w:sz w:val="28"/>
                <w:szCs w:val="28"/>
              </w:rPr>
            </w:pPr>
            <w:r w:rsidRPr="0062070F">
              <w:rPr>
                <w:rFonts w:ascii="Letter-join Plus 40" w:hAnsi="Letter-join Plus 40"/>
                <w:b/>
                <w:color w:val="FFFFFF" w:themeColor="background1"/>
                <w:sz w:val="28"/>
                <w:szCs w:val="28"/>
              </w:rPr>
              <w:t>ENGLISH</w:t>
            </w:r>
            <w:r w:rsidR="00613837">
              <w:rPr>
                <w:rFonts w:ascii="Letter-join Plus 40" w:hAnsi="Letter-join Plus 40"/>
                <w:b/>
                <w:color w:val="FFFFFF" w:themeColor="background1"/>
                <w:sz w:val="28"/>
                <w:szCs w:val="28"/>
              </w:rPr>
              <w:t xml:space="preserve"> </w:t>
            </w:r>
          </w:p>
        </w:tc>
      </w:tr>
      <w:tr w:rsidR="00613837" w14:paraId="36B9389D" w14:textId="77777777" w:rsidTr="00B57335">
        <w:trPr>
          <w:trHeight w:val="388"/>
        </w:trPr>
        <w:tc>
          <w:tcPr>
            <w:tcW w:w="3725" w:type="dxa"/>
            <w:gridSpan w:val="4"/>
            <w:shd w:val="clear" w:color="auto" w:fill="auto"/>
          </w:tcPr>
          <w:p w14:paraId="118D1146" w14:textId="0FC014AC" w:rsidR="00A464FE" w:rsidRPr="00A464FE" w:rsidRDefault="00F43E97" w:rsidP="000A28B2">
            <w:pPr>
              <w:rPr>
                <w:rFonts w:ascii="Letter-join Plus 40" w:hAnsi="Letter-join Plus 40"/>
                <w:b/>
              </w:rPr>
            </w:pPr>
            <w:r>
              <w:rPr>
                <w:rFonts w:ascii="Letter-join Plus 40" w:hAnsi="Letter-join Plus 40"/>
                <w:b/>
              </w:rPr>
              <w:t>Reading</w:t>
            </w:r>
            <w:r w:rsidR="001B3C15">
              <w:rPr>
                <w:rFonts w:ascii="Letter-join Plus 40" w:hAnsi="Letter-join Plus 40"/>
                <w:b/>
              </w:rPr>
              <w:t xml:space="preserve">                  20 mins</w:t>
            </w:r>
          </w:p>
          <w:p w14:paraId="790DD625" w14:textId="77777777" w:rsidR="00B57335" w:rsidRDefault="00B57335" w:rsidP="00B57335">
            <w:pPr>
              <w:widowControl w:val="0"/>
              <w:rPr>
                <w:rFonts w:ascii="Letter-join Plus 40" w:hAnsi="Letter-join Plus 40"/>
                <w:bCs/>
              </w:rPr>
            </w:pPr>
            <w:r w:rsidRPr="00B57335">
              <w:rPr>
                <w:rFonts w:ascii="Letter-join Plus 40" w:hAnsi="Letter-join Plus 40"/>
                <w:bCs/>
              </w:rPr>
              <w:t xml:space="preserve">Read along with ‘​There’s a Hole in the Bottom of the Sea​’ </w:t>
            </w:r>
          </w:p>
          <w:p w14:paraId="44103D38" w14:textId="53277F0F" w:rsidR="00B57335" w:rsidRDefault="00EE4C52" w:rsidP="00B57335">
            <w:pPr>
              <w:widowControl w:val="0"/>
              <w:rPr>
                <w:rFonts w:ascii="Letter-join Plus 40" w:hAnsi="Letter-join Plus 40"/>
                <w:bCs/>
              </w:rPr>
            </w:pPr>
            <w:hyperlink r:id="rId10" w:history="1">
              <w:r w:rsidR="00B57335" w:rsidRPr="00E869B9">
                <w:rPr>
                  <w:rStyle w:val="Hyperlink"/>
                  <w:rFonts w:ascii="Letter-join Plus 40" w:hAnsi="Letter-join Plus 40"/>
                  <w:bCs/>
                </w:rPr>
                <w:t>https://www.booktrust.org.uk/books-and-reading/have-some-fun/storybooks-and-games/A-hole-in-the-bottom-of-the-sea/</w:t>
              </w:r>
            </w:hyperlink>
            <w:r w:rsidR="00B57335">
              <w:rPr>
                <w:rFonts w:ascii="Letter-join Plus 40" w:hAnsi="Letter-join Plus 40"/>
                <w:bCs/>
              </w:rPr>
              <w:t xml:space="preserve"> </w:t>
            </w:r>
            <w:r w:rsidR="00B57335" w:rsidRPr="00B57335">
              <w:rPr>
                <w:rFonts w:ascii="Letter-join Plus 40" w:hAnsi="Letter-join Plus 40"/>
                <w:bCs/>
              </w:rPr>
              <w:t>or listen to ‘​How the Whale got his Throat​’</w:t>
            </w:r>
          </w:p>
          <w:p w14:paraId="3F3D280B" w14:textId="5009B52B" w:rsidR="00B57335" w:rsidRDefault="00EE4C52" w:rsidP="00B57335">
            <w:pPr>
              <w:widowControl w:val="0"/>
              <w:rPr>
                <w:rFonts w:ascii="Letter-join Plus 40" w:hAnsi="Letter-join Plus 40"/>
                <w:bCs/>
              </w:rPr>
            </w:pPr>
            <w:hyperlink r:id="rId11" w:history="1">
              <w:r w:rsidR="00B57335" w:rsidRPr="00E869B9">
                <w:rPr>
                  <w:rStyle w:val="Hyperlink"/>
                  <w:rFonts w:ascii="Letter-join Plus 40" w:hAnsi="Letter-join Plus 40"/>
                  <w:bCs/>
                </w:rPr>
                <w:t>https://www.storynory.com/how-the-whale-got-his-throat/</w:t>
              </w:r>
            </w:hyperlink>
          </w:p>
          <w:p w14:paraId="085C5208" w14:textId="0CB963FA" w:rsidR="00747983" w:rsidRPr="00905161" w:rsidRDefault="00B57335" w:rsidP="00B57335">
            <w:pPr>
              <w:widowControl w:val="0"/>
              <w:rPr>
                <w:rFonts w:ascii="Letter-join Plus 40" w:hAnsi="Letter-join Plus 40"/>
                <w:bCs/>
              </w:rPr>
            </w:pPr>
            <w:r w:rsidRPr="00B57335">
              <w:rPr>
                <w:rFonts w:ascii="Letter-join Plus 40" w:hAnsi="Letter-join Plus 40"/>
                <w:bCs/>
              </w:rPr>
              <w:t xml:space="preserve">Ask your child to retell one story by drawing a comic strip of the events.  </w:t>
            </w:r>
          </w:p>
        </w:tc>
        <w:tc>
          <w:tcPr>
            <w:tcW w:w="2507" w:type="dxa"/>
            <w:shd w:val="clear" w:color="auto" w:fill="auto"/>
          </w:tcPr>
          <w:p w14:paraId="3F72515F" w14:textId="2AC504B2" w:rsidR="00F96843" w:rsidRDefault="00B57335" w:rsidP="00F96843">
            <w:pPr>
              <w:rPr>
                <w:rFonts w:ascii="Letter-join Plus 40" w:hAnsi="Letter-join Plus 40"/>
                <w:b/>
              </w:rPr>
            </w:pPr>
            <w:r>
              <w:rPr>
                <w:rFonts w:ascii="Letter-join Plus 40" w:hAnsi="Letter-join Plus 40"/>
                <w:b/>
              </w:rPr>
              <w:t>Handwriting</w:t>
            </w:r>
            <w:r w:rsidR="00BB3772" w:rsidRPr="00BB3772">
              <w:rPr>
                <w:rFonts w:ascii="Letter-join Plus 40" w:hAnsi="Letter-join Plus 40"/>
                <w:b/>
              </w:rPr>
              <w:t xml:space="preserve"> 10</w:t>
            </w:r>
            <w:r w:rsidR="00BB3772">
              <w:rPr>
                <w:rFonts w:ascii="Letter-join Plus 40" w:hAnsi="Letter-join Plus 40"/>
                <w:b/>
              </w:rPr>
              <w:t xml:space="preserve"> </w:t>
            </w:r>
            <w:r w:rsidR="00BB3772" w:rsidRPr="00BB3772">
              <w:rPr>
                <w:rFonts w:ascii="Letter-join Plus 40" w:hAnsi="Letter-join Plus 40"/>
                <w:b/>
              </w:rPr>
              <w:t>mins</w:t>
            </w:r>
          </w:p>
          <w:p w14:paraId="017F8718" w14:textId="146E4896" w:rsidR="00BB3772" w:rsidRDefault="00BB3772" w:rsidP="00F96843">
            <w:pPr>
              <w:rPr>
                <w:rFonts w:ascii="Letter-join Plus 40" w:hAnsi="Letter-join Plus 40"/>
                <w:b/>
              </w:rPr>
            </w:pPr>
          </w:p>
          <w:p w14:paraId="1295D5FB" w14:textId="77777777" w:rsidR="00F96843" w:rsidRDefault="00B57335" w:rsidP="00F96843">
            <w:pPr>
              <w:rPr>
                <w:rFonts w:ascii="Letter-join Plus 40" w:hAnsi="Letter-join Plus 40"/>
                <w:bCs/>
              </w:rPr>
            </w:pPr>
            <w:r w:rsidRPr="00B57335">
              <w:rPr>
                <w:rFonts w:ascii="Letter-join Plus 40" w:hAnsi="Letter-join Plus 40"/>
                <w:bCs/>
              </w:rPr>
              <w:t xml:space="preserve">Ask your child to write the alphabet using capital letters. Challenge your child to write the lowercase letters too. </w:t>
            </w:r>
          </w:p>
          <w:p w14:paraId="58C3B301" w14:textId="1F9A87F3" w:rsidR="00B57335" w:rsidRPr="00F96843" w:rsidRDefault="00B57335" w:rsidP="00F96843">
            <w:pPr>
              <w:rPr>
                <w:rFonts w:ascii="Letter-join Plus 40" w:hAnsi="Letter-join Plus 40"/>
                <w:bCs/>
              </w:rPr>
            </w:pPr>
            <w:r>
              <w:rPr>
                <w:rFonts w:ascii="Letter-join Plus 40" w:hAnsi="Letter-join Plus 40"/>
                <w:bCs/>
              </w:rPr>
              <w:t xml:space="preserve">Don’t forget to use the </w:t>
            </w:r>
            <w:proofErr w:type="spellStart"/>
            <w:r>
              <w:rPr>
                <w:rFonts w:ascii="Letter-join Plus 40" w:hAnsi="Letter-join Plus 40"/>
                <w:bCs/>
              </w:rPr>
              <w:t>letterjoin</w:t>
            </w:r>
            <w:proofErr w:type="spellEnd"/>
            <w:r>
              <w:rPr>
                <w:rFonts w:ascii="Letter-join Plus 40" w:hAnsi="Letter-join Plus 40"/>
                <w:bCs/>
              </w:rPr>
              <w:t xml:space="preserve"> website if your child needs support</w:t>
            </w:r>
          </w:p>
        </w:tc>
        <w:tc>
          <w:tcPr>
            <w:tcW w:w="4224" w:type="dxa"/>
            <w:gridSpan w:val="2"/>
            <w:shd w:val="clear" w:color="auto" w:fill="auto"/>
          </w:tcPr>
          <w:p w14:paraId="300F3386" w14:textId="6360AB0D" w:rsidR="00613837" w:rsidRDefault="001B3C15" w:rsidP="000A28B2">
            <w:pPr>
              <w:rPr>
                <w:rFonts w:ascii="Letter-join Plus 40" w:hAnsi="Letter-join Plus 40"/>
                <w:b/>
              </w:rPr>
            </w:pPr>
            <w:r w:rsidRPr="001B3C15">
              <w:rPr>
                <w:rFonts w:ascii="Letter-join Plus 40" w:hAnsi="Letter-join Plus 40"/>
                <w:b/>
              </w:rPr>
              <w:t>Writing</w:t>
            </w:r>
            <w:r>
              <w:rPr>
                <w:rFonts w:ascii="Letter-join Plus 40" w:hAnsi="Letter-join Plus 40"/>
                <w:b/>
              </w:rPr>
              <w:t xml:space="preserve">                     30 mins</w:t>
            </w:r>
          </w:p>
          <w:p w14:paraId="19B69741" w14:textId="77777777" w:rsidR="00B57335" w:rsidRDefault="00BB3772" w:rsidP="008E4A42">
            <w:pPr>
              <w:rPr>
                <w:rFonts w:ascii="Letter-join Plus 40" w:hAnsi="Letter-join Plus 40"/>
                <w:bCs/>
              </w:rPr>
            </w:pPr>
            <w:r w:rsidRPr="00BB3772">
              <w:rPr>
                <w:rFonts w:ascii="Letter-join Plus 40" w:hAnsi="Letter-join Plus 40"/>
                <w:bCs/>
              </w:rPr>
              <w:t>​</w:t>
            </w:r>
            <w:r w:rsidR="00B57335" w:rsidRPr="00B57335">
              <w:rPr>
                <w:rFonts w:ascii="Letter-join Plus 40" w:hAnsi="Letter-join Plus 40"/>
                <w:bCs/>
              </w:rPr>
              <w:t xml:space="preserve">Visit the Literacy Shed for this wonderful resource on ​The Lighthouse​. </w:t>
            </w:r>
          </w:p>
          <w:p w14:paraId="6E64998F" w14:textId="22B4B6B4" w:rsidR="00B57335" w:rsidRDefault="00EE4C52" w:rsidP="008E4A42">
            <w:pPr>
              <w:rPr>
                <w:rFonts w:ascii="Letter-join Plus 40" w:hAnsi="Letter-join Plus 40"/>
                <w:bCs/>
              </w:rPr>
            </w:pPr>
            <w:hyperlink r:id="rId12" w:history="1">
              <w:r w:rsidR="00B57335" w:rsidRPr="00E869B9">
                <w:rPr>
                  <w:rStyle w:val="Hyperlink"/>
                  <w:rFonts w:ascii="Letter-join Plus 40" w:hAnsi="Letter-join Plus 40"/>
                  <w:bCs/>
                </w:rPr>
                <w:t>https://www.literacyshedplus.com/resource/the-lighthouse-ks1-activity-pack</w:t>
              </w:r>
            </w:hyperlink>
          </w:p>
          <w:p w14:paraId="23C6FE7F" w14:textId="77777777" w:rsidR="00B57335" w:rsidRDefault="00B57335" w:rsidP="008E4A42">
            <w:pPr>
              <w:rPr>
                <w:rFonts w:ascii="Letter-join Plus 40" w:hAnsi="Letter-join Plus 40"/>
                <w:bCs/>
              </w:rPr>
            </w:pPr>
          </w:p>
          <w:p w14:paraId="2319FADA" w14:textId="0CD54FD7" w:rsidR="00F43E97" w:rsidRPr="005D2792" w:rsidRDefault="00B57335" w:rsidP="008E4A42">
            <w:pPr>
              <w:rPr>
                <w:rFonts w:ascii="Letter-join Plus 40" w:hAnsi="Letter-join Plus 40"/>
                <w:bCs/>
              </w:rPr>
            </w:pPr>
            <w:r w:rsidRPr="00B57335">
              <w:rPr>
                <w:rFonts w:ascii="Letter-join Plus 40" w:hAnsi="Letter-join Plus 40"/>
                <w:bCs/>
              </w:rPr>
              <w:t>​Or, Your child could design a beach safety poster. What tips would they give beach- goers for staying safe at the seaside?</w:t>
            </w:r>
          </w:p>
        </w:tc>
      </w:tr>
      <w:tr w:rsidR="00F96843" w14:paraId="421AA7E5" w14:textId="77777777" w:rsidTr="00B57335">
        <w:trPr>
          <w:trHeight w:val="388"/>
        </w:trPr>
        <w:tc>
          <w:tcPr>
            <w:tcW w:w="8524" w:type="dxa"/>
            <w:gridSpan w:val="6"/>
            <w:shd w:val="clear" w:color="auto" w:fill="auto"/>
          </w:tcPr>
          <w:p w14:paraId="2E24FA95" w14:textId="77777777" w:rsidR="00F96843" w:rsidRDefault="00F96843" w:rsidP="00F96843">
            <w:pPr>
              <w:rPr>
                <w:rFonts w:ascii="Letter-join Plus 40" w:hAnsi="Letter-join Plus 40"/>
                <w:b/>
              </w:rPr>
            </w:pPr>
            <w:r>
              <w:rPr>
                <w:rFonts w:ascii="Letter-join Plus 40" w:hAnsi="Letter-join Plus 40"/>
                <w:b/>
              </w:rPr>
              <w:t>Grammar                                   10 mins</w:t>
            </w:r>
          </w:p>
          <w:p w14:paraId="5BADE4C5" w14:textId="77777777" w:rsidR="00F96843" w:rsidRDefault="00F96843" w:rsidP="00F96843">
            <w:pPr>
              <w:rPr>
                <w:rFonts w:ascii="Letter-join Plus 40" w:hAnsi="Letter-join Plus 40"/>
                <w:bCs/>
              </w:rPr>
            </w:pPr>
          </w:p>
          <w:p w14:paraId="31B69F43" w14:textId="27B81A70" w:rsidR="00F96843" w:rsidRDefault="00B57335" w:rsidP="00F96843">
            <w:pPr>
              <w:rPr>
                <w:rFonts w:ascii="Letter-join Plus 40" w:hAnsi="Letter-join Plus 40"/>
                <w:bCs/>
              </w:rPr>
            </w:pPr>
            <w:r>
              <w:rPr>
                <w:rFonts w:ascii="Letter-join Plus 40" w:hAnsi="Letter-join Plus 40"/>
                <w:bCs/>
              </w:rPr>
              <w:t xml:space="preserve">Conjunctions- </w:t>
            </w:r>
          </w:p>
          <w:p w14:paraId="5CDB08B0" w14:textId="1FE2B86F" w:rsidR="00B57335" w:rsidRDefault="00B57335" w:rsidP="00F96843">
            <w:pPr>
              <w:rPr>
                <w:rFonts w:ascii="Letter-join Plus 40" w:hAnsi="Letter-join Plus 40"/>
                <w:bCs/>
              </w:rPr>
            </w:pPr>
            <w:r>
              <w:rPr>
                <w:rFonts w:ascii="Letter-join Plus 40" w:hAnsi="Letter-join Plus 40"/>
                <w:bCs/>
              </w:rPr>
              <w:t xml:space="preserve">Start with this video: </w:t>
            </w:r>
            <w:hyperlink r:id="rId13" w:history="1">
              <w:r w:rsidRPr="00E869B9">
                <w:rPr>
                  <w:rStyle w:val="Hyperlink"/>
                  <w:rFonts w:ascii="Letter-join Plus 40" w:hAnsi="Letter-join Plus 40"/>
                  <w:bCs/>
                </w:rPr>
                <w:t>https://www.youtube.com/watch?v=nNGiDfCX7PI</w:t>
              </w:r>
            </w:hyperlink>
            <w:r>
              <w:rPr>
                <w:rFonts w:ascii="Letter-join Plus 40" w:hAnsi="Letter-join Plus 40"/>
                <w:bCs/>
              </w:rPr>
              <w:t xml:space="preserve"> </w:t>
            </w:r>
          </w:p>
          <w:p w14:paraId="27D59571" w14:textId="1FBCAC90" w:rsidR="00BB3772" w:rsidRPr="00440794" w:rsidRDefault="00440794" w:rsidP="00440794">
            <w:pPr>
              <w:rPr>
                <w:rFonts w:ascii="Letter-join Plus 40" w:hAnsi="Letter-join Plus 40"/>
                <w:bCs/>
              </w:rPr>
            </w:pPr>
            <w:r>
              <w:rPr>
                <w:rFonts w:ascii="Letter-join Plus 40" w:hAnsi="Letter-join Plus 40"/>
                <w:bCs/>
              </w:rPr>
              <w:t xml:space="preserve">Underline the </w:t>
            </w:r>
            <w:r w:rsidRPr="00440794">
              <w:rPr>
                <w:rFonts w:ascii="Letter-join Plus 40" w:hAnsi="Letter-join Plus 40"/>
                <w:bCs/>
                <w:i/>
                <w:iCs/>
              </w:rPr>
              <w:t>two short sentences that</w:t>
            </w:r>
            <w:r>
              <w:rPr>
                <w:rFonts w:ascii="Letter-join Plus 40" w:hAnsi="Letter-join Plus 40"/>
                <w:bCs/>
              </w:rPr>
              <w:t xml:space="preserve"> have been joined together </w:t>
            </w:r>
          </w:p>
          <w:p w14:paraId="40A434EF" w14:textId="77777777" w:rsidR="00440794" w:rsidRDefault="00440794" w:rsidP="00440794">
            <w:pPr>
              <w:pStyle w:val="ListParagraph"/>
              <w:numPr>
                <w:ilvl w:val="0"/>
                <w:numId w:val="9"/>
              </w:numPr>
              <w:rPr>
                <w:rFonts w:ascii="Letter-join Plus 40" w:hAnsi="Letter-join Plus 40"/>
                <w:bCs/>
              </w:rPr>
            </w:pPr>
            <w:r>
              <w:rPr>
                <w:rFonts w:ascii="Letter-join Plus 40" w:hAnsi="Letter-join Plus 40"/>
                <w:bCs/>
              </w:rPr>
              <w:t>I needed a stamp so I went to the post office</w:t>
            </w:r>
          </w:p>
          <w:p w14:paraId="5F348657" w14:textId="77777777" w:rsidR="00440794" w:rsidRDefault="00440794" w:rsidP="00440794">
            <w:pPr>
              <w:pStyle w:val="ListParagraph"/>
              <w:numPr>
                <w:ilvl w:val="0"/>
                <w:numId w:val="9"/>
              </w:numPr>
              <w:rPr>
                <w:rFonts w:ascii="Letter-join Plus 40" w:hAnsi="Letter-join Plus 40"/>
                <w:bCs/>
              </w:rPr>
            </w:pPr>
            <w:r>
              <w:rPr>
                <w:rFonts w:ascii="Letter-join Plus 40" w:hAnsi="Letter-join Plus 40"/>
                <w:bCs/>
              </w:rPr>
              <w:t>I’m late because I missed the bus.</w:t>
            </w:r>
          </w:p>
          <w:p w14:paraId="47AAF612" w14:textId="77777777" w:rsidR="00440794" w:rsidRDefault="00440794" w:rsidP="00440794">
            <w:pPr>
              <w:pStyle w:val="ListParagraph"/>
              <w:numPr>
                <w:ilvl w:val="0"/>
                <w:numId w:val="9"/>
              </w:numPr>
              <w:rPr>
                <w:rFonts w:ascii="Letter-join Plus 40" w:hAnsi="Letter-join Plus 40"/>
                <w:bCs/>
              </w:rPr>
            </w:pPr>
            <w:r>
              <w:rPr>
                <w:rFonts w:ascii="Letter-join Plus 40" w:hAnsi="Letter-join Plus 40"/>
                <w:bCs/>
              </w:rPr>
              <w:t>We went for a walk because the weather was so lovely.</w:t>
            </w:r>
          </w:p>
          <w:p w14:paraId="57E009CB" w14:textId="1AF021FA" w:rsidR="00440794" w:rsidRPr="00440794" w:rsidRDefault="00440794" w:rsidP="00440794">
            <w:pPr>
              <w:pStyle w:val="ListParagraph"/>
              <w:numPr>
                <w:ilvl w:val="0"/>
                <w:numId w:val="9"/>
              </w:numPr>
              <w:rPr>
                <w:rFonts w:ascii="Letter-join Plus 40" w:hAnsi="Letter-join Plus 40"/>
                <w:bCs/>
              </w:rPr>
            </w:pPr>
            <w:r>
              <w:rPr>
                <w:rFonts w:ascii="Letter-join Plus 40" w:hAnsi="Letter-join Plus 40"/>
                <w:bCs/>
              </w:rPr>
              <w:t xml:space="preserve">He turned his bike over so he could mend the puncture. </w:t>
            </w:r>
          </w:p>
        </w:tc>
        <w:tc>
          <w:tcPr>
            <w:tcW w:w="1932" w:type="dxa"/>
            <w:shd w:val="clear" w:color="auto" w:fill="auto"/>
          </w:tcPr>
          <w:p w14:paraId="042D982B" w14:textId="77777777" w:rsidR="00F96843" w:rsidRDefault="00F96843" w:rsidP="00F96843">
            <w:pPr>
              <w:rPr>
                <w:rFonts w:ascii="Letter-join Plus 40" w:hAnsi="Letter-join Plus 40"/>
                <w:b/>
              </w:rPr>
            </w:pPr>
            <w:r>
              <w:rPr>
                <w:rFonts w:ascii="Letter-join Plus 40" w:hAnsi="Letter-join Plus 40"/>
                <w:b/>
              </w:rPr>
              <w:t>Spelling 10 mins</w:t>
            </w:r>
          </w:p>
          <w:p w14:paraId="501EA131" w14:textId="75CC7AF9" w:rsidR="00F96843" w:rsidRPr="00F43E97" w:rsidRDefault="00F96843" w:rsidP="00F96843">
            <w:pPr>
              <w:rPr>
                <w:rFonts w:ascii="Letter-join Plus 40" w:hAnsi="Letter-join Plus 40"/>
                <w:bCs/>
              </w:rPr>
            </w:pPr>
            <w:r>
              <w:rPr>
                <w:rFonts w:ascii="Letter-join Plus 40" w:hAnsi="Letter-join Plus 40"/>
                <w:bCs/>
              </w:rPr>
              <w:t xml:space="preserve">Don’t forget to practise this </w:t>
            </w:r>
            <w:proofErr w:type="spellStart"/>
            <w:r>
              <w:rPr>
                <w:rFonts w:ascii="Letter-join Plus 40" w:hAnsi="Letter-join Plus 40"/>
                <w:bCs/>
              </w:rPr>
              <w:t>weeks</w:t>
            </w:r>
            <w:proofErr w:type="spellEnd"/>
            <w:r>
              <w:rPr>
                <w:rFonts w:ascii="Letter-join Plus 40" w:hAnsi="Letter-join Plus 40"/>
                <w:bCs/>
              </w:rPr>
              <w:t xml:space="preserve"> spellings!</w:t>
            </w:r>
          </w:p>
        </w:tc>
      </w:tr>
      <w:tr w:rsidR="00E01370" w14:paraId="1148D10F" w14:textId="77777777" w:rsidTr="00B57335">
        <w:tc>
          <w:tcPr>
            <w:tcW w:w="6232" w:type="dxa"/>
            <w:gridSpan w:val="5"/>
            <w:shd w:val="clear" w:color="auto" w:fill="00B050"/>
          </w:tcPr>
          <w:p w14:paraId="6FC385CF" w14:textId="77777777" w:rsidR="00E01370" w:rsidRPr="0062070F" w:rsidRDefault="00E01370" w:rsidP="000A28B2">
            <w:pPr>
              <w:rPr>
                <w:rFonts w:ascii="Letter-join Plus 40" w:hAnsi="Letter-join Plus 40"/>
                <w:b/>
                <w:noProof/>
                <w:color w:val="FFFFFF" w:themeColor="background1"/>
                <w:sz w:val="28"/>
                <w:szCs w:val="28"/>
              </w:rPr>
            </w:pPr>
            <w:r w:rsidRPr="0062070F">
              <w:rPr>
                <w:rFonts w:ascii="Letter-join Plus 40" w:hAnsi="Letter-join Plus 40"/>
                <w:b/>
                <w:noProof/>
                <w:color w:val="FFFFFF" w:themeColor="background1"/>
                <w:sz w:val="28"/>
                <w:szCs w:val="28"/>
              </w:rPr>
              <w:lastRenderedPageBreak/>
              <w:t>PHYSICAL ACTIVITY</w:t>
            </w:r>
            <w:r>
              <w:rPr>
                <w:rFonts w:ascii="Letter-join Plus 40" w:hAnsi="Letter-join Plus 40"/>
                <w:b/>
                <w:noProof/>
                <w:color w:val="FFFFFF" w:themeColor="background1"/>
                <w:sz w:val="28"/>
                <w:szCs w:val="28"/>
              </w:rPr>
              <w:t>- Choose one</w:t>
            </w:r>
          </w:p>
        </w:tc>
        <w:tc>
          <w:tcPr>
            <w:tcW w:w="4224" w:type="dxa"/>
            <w:gridSpan w:val="2"/>
            <w:shd w:val="clear" w:color="auto" w:fill="00B050"/>
          </w:tcPr>
          <w:p w14:paraId="2B204D78" w14:textId="20337962" w:rsidR="00E01370" w:rsidRPr="0062070F" w:rsidRDefault="00E01370" w:rsidP="000A28B2">
            <w:pPr>
              <w:rPr>
                <w:rFonts w:ascii="Letter-join Plus 40" w:hAnsi="Letter-join Plus 40"/>
                <w:b/>
                <w:noProof/>
                <w:color w:val="FFFFFF" w:themeColor="background1"/>
                <w:sz w:val="28"/>
                <w:szCs w:val="28"/>
              </w:rPr>
            </w:pPr>
            <w:r>
              <w:rPr>
                <w:rFonts w:ascii="Letter-join Plus 40" w:hAnsi="Letter-join Plus 40"/>
                <w:b/>
                <w:noProof/>
                <w:color w:val="FFFFFF" w:themeColor="background1"/>
                <w:sz w:val="28"/>
                <w:szCs w:val="28"/>
              </w:rPr>
              <w:t>30 minutes</w:t>
            </w:r>
          </w:p>
        </w:tc>
      </w:tr>
      <w:tr w:rsidR="007C19C7" w14:paraId="60C32BA4" w14:textId="77777777" w:rsidTr="00B57335">
        <w:trPr>
          <w:trHeight w:val="1209"/>
        </w:trPr>
        <w:tc>
          <w:tcPr>
            <w:tcW w:w="3096" w:type="dxa"/>
            <w:gridSpan w:val="2"/>
            <w:shd w:val="clear" w:color="auto" w:fill="FFFFFF" w:themeFill="background1"/>
          </w:tcPr>
          <w:p w14:paraId="16033B3F" w14:textId="77777777" w:rsidR="00B75E12" w:rsidRDefault="00EE4C52" w:rsidP="000A28B2">
            <w:pPr>
              <w:rPr>
                <w:rFonts w:ascii="Letter-join Plus 40" w:hAnsi="Letter-join Plus 40"/>
                <w:b/>
                <w:bCs/>
                <w:sz w:val="20"/>
                <w:szCs w:val="20"/>
              </w:rPr>
            </w:pPr>
            <w:hyperlink r:id="rId14" w:history="1">
              <w:r w:rsidR="00B75E12" w:rsidRPr="008D2F42">
                <w:rPr>
                  <w:rStyle w:val="Hyperlink"/>
                  <w:rFonts w:ascii="Letter-join Plus 40" w:hAnsi="Letter-join Plus 40"/>
                  <w:b/>
                  <w:bCs/>
                  <w:sz w:val="20"/>
                  <w:szCs w:val="20"/>
                </w:rPr>
                <w:t>Joe Wicks Work Out</w:t>
              </w:r>
            </w:hyperlink>
          </w:p>
          <w:p w14:paraId="3AFB0B2F" w14:textId="4BE4AAFD" w:rsidR="00B75E12" w:rsidRPr="003E61B7" w:rsidRDefault="00B75E12" w:rsidP="000A28B2">
            <w:pPr>
              <w:rPr>
                <w:rFonts w:ascii="Letter-join Plus 40" w:hAnsi="Letter-join Plus 40"/>
                <w:b/>
                <w:bCs/>
                <w:sz w:val="20"/>
                <w:szCs w:val="20"/>
              </w:rPr>
            </w:pPr>
            <w:r>
              <w:rPr>
                <w:rFonts w:ascii="Letter-join Plus 40" w:hAnsi="Letter-join Plus 40"/>
                <w:b/>
                <w:bCs/>
                <w:sz w:val="20"/>
                <w:szCs w:val="20"/>
              </w:rPr>
              <w:t>9am The Body Coach on You Tube or use a uploaded video</w:t>
            </w:r>
          </w:p>
        </w:tc>
        <w:tc>
          <w:tcPr>
            <w:tcW w:w="3136" w:type="dxa"/>
            <w:gridSpan w:val="3"/>
            <w:shd w:val="clear" w:color="auto" w:fill="FFFFFF" w:themeFill="background1"/>
          </w:tcPr>
          <w:p w14:paraId="758A919E" w14:textId="77777777" w:rsidR="00B75E12" w:rsidRDefault="00EE4C52" w:rsidP="000A28B2">
            <w:pPr>
              <w:rPr>
                <w:rFonts w:ascii="Letter-join Plus 40" w:hAnsi="Letter-join Plus 40"/>
                <w:b/>
                <w:bCs/>
                <w:sz w:val="20"/>
                <w:szCs w:val="20"/>
              </w:rPr>
            </w:pPr>
            <w:hyperlink r:id="rId15" w:history="1">
              <w:r w:rsidR="00B75E12" w:rsidRPr="003A4E8A">
                <w:rPr>
                  <w:rStyle w:val="Hyperlink"/>
                  <w:rFonts w:ascii="Letter-join Plus 40" w:hAnsi="Letter-join Plus 40"/>
                  <w:b/>
                  <w:bCs/>
                  <w:sz w:val="20"/>
                  <w:szCs w:val="20"/>
                </w:rPr>
                <w:t>Oti Mabuse Dance</w:t>
              </w:r>
            </w:hyperlink>
          </w:p>
          <w:p w14:paraId="7BBF1DD1" w14:textId="23B5A09A" w:rsidR="00B75E12" w:rsidRDefault="00B75E12" w:rsidP="000A28B2">
            <w:pPr>
              <w:rPr>
                <w:rFonts w:ascii="Letter-join Plus 40" w:hAnsi="Letter-join Plus 40"/>
                <w:b/>
                <w:bCs/>
                <w:sz w:val="20"/>
                <w:szCs w:val="20"/>
              </w:rPr>
            </w:pPr>
            <w:r>
              <w:rPr>
                <w:rFonts w:ascii="Letter-join Plus 40" w:hAnsi="Letter-join Plus 40"/>
                <w:b/>
                <w:bCs/>
                <w:sz w:val="20"/>
                <w:szCs w:val="20"/>
              </w:rPr>
              <w:t>11.30 Oti Mabuse Official on You Tube or use previous uploaded video</w:t>
            </w:r>
          </w:p>
        </w:tc>
        <w:tc>
          <w:tcPr>
            <w:tcW w:w="4224" w:type="dxa"/>
            <w:gridSpan w:val="2"/>
            <w:shd w:val="clear" w:color="auto" w:fill="FFFFFF" w:themeFill="background1"/>
          </w:tcPr>
          <w:p w14:paraId="3F8E1C0F" w14:textId="32DB3A7C" w:rsidR="00B75E12" w:rsidRPr="00F43E97" w:rsidRDefault="00440794" w:rsidP="000A28B2">
            <w:pPr>
              <w:rPr>
                <w:rFonts w:ascii="Letter-join Plus 40" w:hAnsi="Letter-join Plus 40"/>
                <w:b/>
                <w:bCs/>
                <w:color w:val="4472C4" w:themeColor="accent1"/>
                <w:sz w:val="20"/>
                <w:szCs w:val="20"/>
                <w:u w:val="single"/>
              </w:rPr>
            </w:pPr>
            <w:r>
              <w:rPr>
                <w:rFonts w:ascii="Letter-join Plus 40" w:hAnsi="Letter-join Plus 40"/>
                <w:b/>
                <w:bCs/>
                <w:color w:val="4472C4" w:themeColor="accent1"/>
                <w:sz w:val="20"/>
                <w:szCs w:val="20"/>
                <w:u w:val="single"/>
              </w:rPr>
              <w:t>Singing Walrus</w:t>
            </w:r>
          </w:p>
          <w:p w14:paraId="4E6AC872" w14:textId="0DBDD598" w:rsidR="002123BF" w:rsidRDefault="00440794" w:rsidP="000A28B2">
            <w:pPr>
              <w:rPr>
                <w:rFonts w:ascii="Letter-join Plus 40" w:hAnsi="Letter-join Plus 40"/>
                <w:b/>
                <w:bCs/>
                <w:sz w:val="20"/>
                <w:szCs w:val="20"/>
              </w:rPr>
            </w:pPr>
            <w:r>
              <w:rPr>
                <w:rFonts w:ascii="Letter-join Plus 40" w:hAnsi="Letter-join Plus 40"/>
                <w:b/>
                <w:bCs/>
                <w:sz w:val="20"/>
                <w:szCs w:val="20"/>
              </w:rPr>
              <w:t>Shape song</w:t>
            </w:r>
          </w:p>
          <w:p w14:paraId="1EE03DF4" w14:textId="147E9FDD" w:rsidR="00440794" w:rsidRDefault="00EE4C52" w:rsidP="000A28B2">
            <w:hyperlink r:id="rId16" w:history="1">
              <w:r w:rsidR="00440794" w:rsidRPr="00E869B9">
                <w:rPr>
                  <w:rStyle w:val="Hyperlink"/>
                </w:rPr>
                <w:t>https://www.youtube.com/watch?v=OEbRDtCAFdU</w:t>
              </w:r>
            </w:hyperlink>
          </w:p>
          <w:p w14:paraId="29A2AC92" w14:textId="0FD5F9E3" w:rsidR="00F43E97" w:rsidRPr="007C19C7" w:rsidRDefault="00BB3772" w:rsidP="000A28B2">
            <w:pPr>
              <w:rPr>
                <w:rFonts w:ascii="Letter-join Plus 40" w:hAnsi="Letter-join Plus 40"/>
                <w:b/>
                <w:bCs/>
                <w:sz w:val="20"/>
                <w:szCs w:val="20"/>
              </w:rPr>
            </w:pPr>
            <w:r>
              <w:t xml:space="preserve"> </w:t>
            </w:r>
          </w:p>
        </w:tc>
      </w:tr>
      <w:tr w:rsidR="00F43E97" w14:paraId="4EB72FA9" w14:textId="77777777" w:rsidTr="00F43E97">
        <w:trPr>
          <w:trHeight w:val="896"/>
        </w:trPr>
        <w:tc>
          <w:tcPr>
            <w:tcW w:w="10456" w:type="dxa"/>
            <w:gridSpan w:val="7"/>
            <w:shd w:val="clear" w:color="auto" w:fill="FFFFFF" w:themeFill="background1"/>
          </w:tcPr>
          <w:p w14:paraId="1383DBD3" w14:textId="77777777" w:rsidR="00F43E97" w:rsidRDefault="00F43E97" w:rsidP="000A28B2">
            <w:pPr>
              <w:rPr>
                <w:rFonts w:ascii="Letter-join Plus 40" w:hAnsi="Letter-join Plus 40"/>
                <w:b/>
                <w:bCs/>
                <w:color w:val="4472C4" w:themeColor="accent1"/>
                <w:sz w:val="20"/>
                <w:szCs w:val="20"/>
                <w:u w:val="single"/>
              </w:rPr>
            </w:pPr>
            <w:r>
              <w:rPr>
                <w:rFonts w:ascii="Letter-join Plus 40" w:hAnsi="Letter-join Plus 40"/>
                <w:b/>
                <w:bCs/>
                <w:color w:val="4472C4" w:themeColor="accent1"/>
                <w:sz w:val="20"/>
                <w:szCs w:val="20"/>
                <w:u w:val="single"/>
              </w:rPr>
              <w:t>Yoga</w:t>
            </w:r>
          </w:p>
          <w:p w14:paraId="16D32E37" w14:textId="77777777" w:rsidR="00F43E97" w:rsidRDefault="00440794" w:rsidP="000A28B2">
            <w:pPr>
              <w:rPr>
                <w:rFonts w:ascii="Letter-join Plus 40" w:hAnsi="Letter-join Plus 40"/>
                <w:b/>
                <w:bCs/>
                <w:sz w:val="20"/>
                <w:szCs w:val="20"/>
                <w:u w:val="single"/>
              </w:rPr>
            </w:pPr>
            <w:r>
              <w:rPr>
                <w:rFonts w:ascii="Letter-join Plus 40" w:hAnsi="Letter-join Plus 40"/>
                <w:b/>
                <w:bCs/>
                <w:sz w:val="20"/>
                <w:szCs w:val="20"/>
                <w:u w:val="single"/>
              </w:rPr>
              <w:t>Trolls</w:t>
            </w:r>
          </w:p>
          <w:p w14:paraId="121F1D64" w14:textId="71B98129" w:rsidR="00440794" w:rsidRPr="00440794" w:rsidRDefault="00EE4C52" w:rsidP="000A28B2">
            <w:pPr>
              <w:rPr>
                <w:rFonts w:ascii="Letter-join Plus 40" w:hAnsi="Letter-join Plus 40"/>
                <w:b/>
                <w:bCs/>
                <w:sz w:val="20"/>
                <w:szCs w:val="20"/>
                <w:u w:val="single"/>
              </w:rPr>
            </w:pPr>
            <w:hyperlink r:id="rId17" w:history="1">
              <w:r w:rsidR="00440794" w:rsidRPr="00E869B9">
                <w:rPr>
                  <w:rStyle w:val="Hyperlink"/>
                  <w:rFonts w:ascii="Letter-join Plus 40" w:hAnsi="Letter-join Plus 40"/>
                  <w:b/>
                  <w:bCs/>
                  <w:sz w:val="20"/>
                  <w:szCs w:val="20"/>
                </w:rPr>
                <w:t>https://www.youtube.com/watch?v=U9Q6FKF12Qs</w:t>
              </w:r>
            </w:hyperlink>
            <w:r w:rsidR="00440794">
              <w:rPr>
                <w:rFonts w:ascii="Letter-join Plus 40" w:hAnsi="Letter-join Plus 40"/>
                <w:b/>
                <w:bCs/>
                <w:sz w:val="20"/>
                <w:szCs w:val="20"/>
                <w:u w:val="single"/>
              </w:rPr>
              <w:t xml:space="preserve"> </w:t>
            </w:r>
          </w:p>
        </w:tc>
      </w:tr>
      <w:tr w:rsidR="00D506BF" w14:paraId="2F744B47" w14:textId="77777777" w:rsidTr="000A28B2">
        <w:tc>
          <w:tcPr>
            <w:tcW w:w="10456" w:type="dxa"/>
            <w:gridSpan w:val="7"/>
            <w:shd w:val="clear" w:color="auto" w:fill="7030A0"/>
          </w:tcPr>
          <w:p w14:paraId="641C5EF8" w14:textId="77166B99" w:rsidR="00D506BF" w:rsidRPr="00C95342" w:rsidRDefault="00C95342" w:rsidP="000A28B2">
            <w:pPr>
              <w:rPr>
                <w:rFonts w:cstheme="minorHAnsi"/>
                <w:b/>
                <w:color w:val="FFFFFF" w:themeColor="background1"/>
                <w:sz w:val="28"/>
                <w:szCs w:val="28"/>
              </w:rPr>
            </w:pPr>
            <w:r w:rsidRPr="00C95342">
              <w:rPr>
                <w:rFonts w:cstheme="minorHAnsi"/>
                <w:b/>
                <w:color w:val="FFFFFF" w:themeColor="background1"/>
                <w:sz w:val="28"/>
                <w:szCs w:val="28"/>
              </w:rPr>
              <w:t>THEMED LEARNING</w:t>
            </w:r>
            <w:r w:rsidR="00D32334">
              <w:rPr>
                <w:rFonts w:cstheme="minorHAnsi"/>
                <w:b/>
                <w:color w:val="FFFFFF" w:themeColor="background1"/>
                <w:sz w:val="28"/>
                <w:szCs w:val="28"/>
              </w:rPr>
              <w:t>-</w:t>
            </w:r>
            <w:r w:rsidR="00E42DD8">
              <w:rPr>
                <w:rFonts w:cstheme="minorHAnsi"/>
                <w:b/>
                <w:color w:val="FFFFFF" w:themeColor="background1"/>
                <w:sz w:val="28"/>
                <w:szCs w:val="28"/>
              </w:rPr>
              <w:t xml:space="preserve">Under the Sea </w:t>
            </w:r>
          </w:p>
        </w:tc>
      </w:tr>
      <w:tr w:rsidR="00D506BF" w14:paraId="03D92F81" w14:textId="77777777" w:rsidTr="000A28B2">
        <w:tc>
          <w:tcPr>
            <w:tcW w:w="10456" w:type="dxa"/>
            <w:gridSpan w:val="7"/>
            <w:shd w:val="clear" w:color="auto" w:fill="FFFFFF" w:themeFill="background1"/>
          </w:tcPr>
          <w:p w14:paraId="7E82C73E" w14:textId="77777777" w:rsidR="00440794" w:rsidRDefault="00440794" w:rsidP="00AA7EB8">
            <w:pPr>
              <w:rPr>
                <w:b/>
                <w:sz w:val="24"/>
                <w:szCs w:val="24"/>
                <w:u w:val="single"/>
              </w:rPr>
            </w:pPr>
            <w:r w:rsidRPr="00440794">
              <w:rPr>
                <w:b/>
                <w:sz w:val="24"/>
                <w:szCs w:val="24"/>
                <w:u w:val="single"/>
              </w:rPr>
              <w:t>The Oceans of the World-</w:t>
            </w:r>
          </w:p>
          <w:p w14:paraId="1DC25C48" w14:textId="77777777" w:rsidR="00AA7EB8" w:rsidRDefault="00440794" w:rsidP="00AA7EB8">
            <w:pPr>
              <w:rPr>
                <w:bCs/>
                <w:sz w:val="24"/>
                <w:szCs w:val="24"/>
              </w:rPr>
            </w:pPr>
            <w:r w:rsidRPr="00440794">
              <w:rPr>
                <w:bCs/>
                <w:sz w:val="24"/>
                <w:szCs w:val="24"/>
              </w:rPr>
              <w:t xml:space="preserve"> ​Using an atlas or the web ask your child to identify the world’s oceans. Year 1 children may need some support with this. Can they find out what animals live in each ocean? ​This game​ allows your child to practise naming and locating the oceans.</w:t>
            </w:r>
          </w:p>
          <w:p w14:paraId="02C95EE1" w14:textId="113F7BFC" w:rsidR="00440794" w:rsidRDefault="00EE4C52" w:rsidP="00AA7EB8">
            <w:pPr>
              <w:rPr>
                <w:bCs/>
                <w:sz w:val="20"/>
                <w:szCs w:val="20"/>
              </w:rPr>
            </w:pPr>
            <w:hyperlink r:id="rId18" w:history="1">
              <w:r w:rsidR="00440794" w:rsidRPr="00E869B9">
                <w:rPr>
                  <w:rStyle w:val="Hyperlink"/>
                  <w:bCs/>
                  <w:sz w:val="20"/>
                  <w:szCs w:val="20"/>
                </w:rPr>
                <w:t>http://www.sheppardsoftware.com/World_Continents.htm</w:t>
              </w:r>
            </w:hyperlink>
          </w:p>
          <w:p w14:paraId="462336A8" w14:textId="77777777" w:rsidR="00440794" w:rsidRDefault="00440794" w:rsidP="00AA7EB8">
            <w:pPr>
              <w:rPr>
                <w:bCs/>
                <w:sz w:val="20"/>
                <w:szCs w:val="20"/>
              </w:rPr>
            </w:pPr>
          </w:p>
          <w:p w14:paraId="78B9016C" w14:textId="77777777" w:rsidR="00440794" w:rsidRDefault="00440794" w:rsidP="00AA7EB8">
            <w:pPr>
              <w:rPr>
                <w:bCs/>
                <w:sz w:val="20"/>
                <w:szCs w:val="20"/>
              </w:rPr>
            </w:pPr>
          </w:p>
          <w:p w14:paraId="63BCA3F5" w14:textId="22FA7E6A" w:rsidR="00440794" w:rsidRDefault="00440794" w:rsidP="00AA7EB8">
            <w:pPr>
              <w:rPr>
                <w:bCs/>
                <w:sz w:val="20"/>
                <w:szCs w:val="20"/>
              </w:rPr>
            </w:pPr>
            <w:r>
              <w:rPr>
                <w:bCs/>
                <w:sz w:val="20"/>
                <w:szCs w:val="20"/>
              </w:rPr>
              <w:t>Resources you can use:</w:t>
            </w:r>
          </w:p>
          <w:p w14:paraId="522C7A9E" w14:textId="27549B6E" w:rsidR="00440794" w:rsidRDefault="00EE4C52" w:rsidP="00AA7EB8">
            <w:pPr>
              <w:rPr>
                <w:bCs/>
                <w:sz w:val="20"/>
                <w:szCs w:val="20"/>
              </w:rPr>
            </w:pPr>
            <w:hyperlink r:id="rId19" w:history="1">
              <w:r w:rsidR="00440794" w:rsidRPr="00E869B9">
                <w:rPr>
                  <w:rStyle w:val="Hyperlink"/>
                  <w:bCs/>
                  <w:sz w:val="20"/>
                  <w:szCs w:val="20"/>
                </w:rPr>
                <w:t>https://www.twinkl.co.uk/resource/t-g-272-the-five-oceans-labelling-map-activity-sheet</w:t>
              </w:r>
            </w:hyperlink>
            <w:r w:rsidR="00440794">
              <w:rPr>
                <w:bCs/>
                <w:sz w:val="20"/>
                <w:szCs w:val="20"/>
              </w:rPr>
              <w:t xml:space="preserve"> </w:t>
            </w:r>
          </w:p>
          <w:p w14:paraId="1E5696D4" w14:textId="77777777" w:rsidR="00440794" w:rsidRDefault="00440794" w:rsidP="00AA7EB8">
            <w:pPr>
              <w:rPr>
                <w:bCs/>
                <w:sz w:val="20"/>
                <w:szCs w:val="20"/>
              </w:rPr>
            </w:pPr>
          </w:p>
          <w:p w14:paraId="3AE91170" w14:textId="5044DBEA" w:rsidR="00440794" w:rsidRDefault="00EE4C52" w:rsidP="00AA7EB8">
            <w:pPr>
              <w:rPr>
                <w:bCs/>
                <w:sz w:val="20"/>
                <w:szCs w:val="20"/>
              </w:rPr>
            </w:pPr>
            <w:hyperlink r:id="rId20" w:history="1">
              <w:r w:rsidR="00440794" w:rsidRPr="00E869B9">
                <w:rPr>
                  <w:rStyle w:val="Hyperlink"/>
                  <w:bCs/>
                  <w:sz w:val="20"/>
                  <w:szCs w:val="20"/>
                </w:rPr>
                <w:t>https://www.bbc.co.uk/bitesize/topics/z849q6f/articles/zmqwscw</w:t>
              </w:r>
            </w:hyperlink>
          </w:p>
          <w:p w14:paraId="0B4BF007" w14:textId="77777777" w:rsidR="00440794" w:rsidRDefault="00440794" w:rsidP="00AA7EB8">
            <w:pPr>
              <w:rPr>
                <w:bCs/>
                <w:sz w:val="20"/>
                <w:szCs w:val="20"/>
              </w:rPr>
            </w:pPr>
          </w:p>
          <w:p w14:paraId="54A80527" w14:textId="6014D112" w:rsidR="00440794" w:rsidRDefault="00EE4C52" w:rsidP="00AA7EB8">
            <w:pPr>
              <w:rPr>
                <w:bCs/>
                <w:sz w:val="20"/>
                <w:szCs w:val="20"/>
              </w:rPr>
            </w:pPr>
            <w:hyperlink r:id="rId21" w:history="1">
              <w:r w:rsidR="00440794" w:rsidRPr="00E869B9">
                <w:rPr>
                  <w:rStyle w:val="Hyperlink"/>
                  <w:bCs/>
                  <w:sz w:val="20"/>
                  <w:szCs w:val="20"/>
                </w:rPr>
                <w:t>https://www.youtube.com/watch?v=vfv7TF9RHbY</w:t>
              </w:r>
            </w:hyperlink>
          </w:p>
          <w:p w14:paraId="7580B77E" w14:textId="77777777" w:rsidR="00440794" w:rsidRDefault="00440794" w:rsidP="00AA7EB8">
            <w:pPr>
              <w:rPr>
                <w:bCs/>
                <w:sz w:val="20"/>
                <w:szCs w:val="20"/>
              </w:rPr>
            </w:pPr>
          </w:p>
          <w:p w14:paraId="548D1616" w14:textId="5B8EA2B7" w:rsidR="00440794" w:rsidRDefault="00EE4C52" w:rsidP="00AA7EB8">
            <w:pPr>
              <w:rPr>
                <w:b/>
                <w:sz w:val="20"/>
                <w:szCs w:val="20"/>
              </w:rPr>
            </w:pPr>
            <w:hyperlink r:id="rId22" w:history="1">
              <w:r w:rsidR="00440794" w:rsidRPr="00E869B9">
                <w:rPr>
                  <w:rStyle w:val="Hyperlink"/>
                  <w:b/>
                  <w:sz w:val="20"/>
                  <w:szCs w:val="20"/>
                </w:rPr>
                <w:t>https://www.youtube.com/watch?v=1WZsxVDTqcU</w:t>
              </w:r>
            </w:hyperlink>
          </w:p>
          <w:p w14:paraId="7FB5FDDE" w14:textId="0EFE804F" w:rsidR="00440794" w:rsidRPr="00440794" w:rsidRDefault="00440794" w:rsidP="00AA7EB8">
            <w:pPr>
              <w:rPr>
                <w:b/>
                <w:sz w:val="20"/>
                <w:szCs w:val="20"/>
              </w:rPr>
            </w:pPr>
          </w:p>
        </w:tc>
      </w:tr>
      <w:tr w:rsidR="00C95342" w14:paraId="0E7BC6D8" w14:textId="77777777" w:rsidTr="000A28B2">
        <w:tc>
          <w:tcPr>
            <w:tcW w:w="10456" w:type="dxa"/>
            <w:gridSpan w:val="7"/>
            <w:shd w:val="clear" w:color="auto" w:fill="FF3399"/>
          </w:tcPr>
          <w:p w14:paraId="0CEA2AE2" w14:textId="59A0B8F9" w:rsidR="00C95342" w:rsidRPr="00C95342" w:rsidRDefault="00C95342" w:rsidP="000A28B2">
            <w:pPr>
              <w:rPr>
                <w:rFonts w:ascii="Letter-join Plus 40" w:hAnsi="Letter-join Plus 40"/>
                <w:b/>
                <w:bCs/>
                <w:color w:val="FFFFFF" w:themeColor="background1"/>
                <w:sz w:val="28"/>
                <w:szCs w:val="28"/>
              </w:rPr>
            </w:pPr>
            <w:r w:rsidRPr="00C95342">
              <w:rPr>
                <w:rFonts w:ascii="Letter-join Plus 40" w:hAnsi="Letter-join Plus 40"/>
                <w:b/>
                <w:bCs/>
                <w:color w:val="FFFFFF" w:themeColor="background1"/>
                <w:sz w:val="28"/>
                <w:szCs w:val="28"/>
              </w:rPr>
              <w:t>TEAM PLAYER SKILL</w:t>
            </w:r>
          </w:p>
        </w:tc>
      </w:tr>
      <w:tr w:rsidR="00C95342" w14:paraId="7E32BB04" w14:textId="77777777" w:rsidTr="000A28B2">
        <w:tc>
          <w:tcPr>
            <w:tcW w:w="10456" w:type="dxa"/>
            <w:gridSpan w:val="7"/>
            <w:shd w:val="clear" w:color="auto" w:fill="FFFFFF" w:themeFill="background1"/>
          </w:tcPr>
          <w:p w14:paraId="24EB9EAB" w14:textId="16DAC074" w:rsidR="00C95342" w:rsidRPr="00C95342" w:rsidRDefault="00440794" w:rsidP="000A28B2">
            <w:pPr>
              <w:rPr>
                <w:rFonts w:ascii="Letter-join Plus 40" w:hAnsi="Letter-join Plus 40"/>
              </w:rPr>
            </w:pPr>
            <w:r>
              <w:rPr>
                <w:rFonts w:ascii="Letter-join Plus 40" w:hAnsi="Letter-join Plus 40"/>
              </w:rPr>
              <w:t>Help set the table</w:t>
            </w:r>
          </w:p>
        </w:tc>
      </w:tr>
      <w:tr w:rsidR="00D506BF" w14:paraId="4EC0BF35" w14:textId="77777777" w:rsidTr="003A375A">
        <w:trPr>
          <w:trHeight w:val="475"/>
        </w:trPr>
        <w:tc>
          <w:tcPr>
            <w:tcW w:w="10456" w:type="dxa"/>
            <w:gridSpan w:val="7"/>
            <w:shd w:val="clear" w:color="auto" w:fill="AF2788"/>
          </w:tcPr>
          <w:p w14:paraId="23E97881" w14:textId="36E275BE" w:rsidR="00D506BF" w:rsidRPr="00A734D4" w:rsidRDefault="00C77667" w:rsidP="000A28B2">
            <w:pPr>
              <w:rPr>
                <w:rFonts w:ascii="Letter-join Plus 40" w:hAnsi="Letter-join Plus 40"/>
                <w:b/>
                <w:color w:val="FFFFFF" w:themeColor="background1"/>
                <w:sz w:val="28"/>
                <w:szCs w:val="28"/>
              </w:rPr>
            </w:pPr>
            <w:r>
              <w:rPr>
                <w:rFonts w:ascii="Letter-join Plus 40" w:hAnsi="Letter-join Plus 40"/>
                <w:b/>
                <w:color w:val="FFFFFF" w:themeColor="background1"/>
                <w:sz w:val="28"/>
                <w:szCs w:val="28"/>
              </w:rPr>
              <w:t>INDEPENDENCE</w:t>
            </w:r>
            <w:r w:rsidR="00C95342" w:rsidRPr="00A734D4">
              <w:rPr>
                <w:rFonts w:ascii="Letter-join Plus 40" w:hAnsi="Letter-join Plus 40"/>
                <w:b/>
                <w:color w:val="FFFFFF" w:themeColor="background1"/>
                <w:sz w:val="28"/>
                <w:szCs w:val="28"/>
              </w:rPr>
              <w:t xml:space="preserve"> SKILL</w:t>
            </w:r>
          </w:p>
        </w:tc>
      </w:tr>
      <w:tr w:rsidR="00D506BF" w14:paraId="02E6DA04" w14:textId="77777777" w:rsidTr="000A28B2">
        <w:tc>
          <w:tcPr>
            <w:tcW w:w="10456" w:type="dxa"/>
            <w:gridSpan w:val="7"/>
          </w:tcPr>
          <w:p w14:paraId="089623C4" w14:textId="1D03D52D" w:rsidR="00406A48" w:rsidRPr="00E2500A" w:rsidRDefault="00440794" w:rsidP="000A28B2">
            <w:pPr>
              <w:rPr>
                <w:rFonts w:ascii="Letter-join Plus 40" w:hAnsi="Letter-join Plus 40"/>
              </w:rPr>
            </w:pPr>
            <w:r>
              <w:rPr>
                <w:rFonts w:ascii="Letter-join Plus 40" w:hAnsi="Letter-join Plus 40"/>
              </w:rPr>
              <w:t>Make sure you are kind to your sibling today</w:t>
            </w:r>
          </w:p>
        </w:tc>
      </w:tr>
    </w:tbl>
    <w:p w14:paraId="25109554" w14:textId="62C4C5EB" w:rsidR="00747983" w:rsidRDefault="00747983"/>
    <w:sectPr w:rsidR="00747983" w:rsidSect="000A28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D3E"/>
    <w:multiLevelType w:val="hybridMultilevel"/>
    <w:tmpl w:val="D36EB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4175E"/>
    <w:multiLevelType w:val="hybridMultilevel"/>
    <w:tmpl w:val="5F6E6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632FC8"/>
    <w:multiLevelType w:val="hybridMultilevel"/>
    <w:tmpl w:val="7706A3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E45326"/>
    <w:multiLevelType w:val="hybridMultilevel"/>
    <w:tmpl w:val="DE88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00AB1"/>
    <w:multiLevelType w:val="multilevel"/>
    <w:tmpl w:val="C71C0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0F4CDC"/>
    <w:multiLevelType w:val="hybridMultilevel"/>
    <w:tmpl w:val="D1F07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BB3D0C"/>
    <w:multiLevelType w:val="hybridMultilevel"/>
    <w:tmpl w:val="52924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993BAC"/>
    <w:multiLevelType w:val="hybridMultilevel"/>
    <w:tmpl w:val="E58E3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2C2BAC"/>
    <w:multiLevelType w:val="hybridMultilevel"/>
    <w:tmpl w:val="EDB8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00"/>
    <w:rsid w:val="0000561C"/>
    <w:rsid w:val="00027870"/>
    <w:rsid w:val="00040FDC"/>
    <w:rsid w:val="00045468"/>
    <w:rsid w:val="00064165"/>
    <w:rsid w:val="000A28B2"/>
    <w:rsid w:val="00105117"/>
    <w:rsid w:val="00120672"/>
    <w:rsid w:val="00121159"/>
    <w:rsid w:val="00145F4C"/>
    <w:rsid w:val="00166FAF"/>
    <w:rsid w:val="00193E18"/>
    <w:rsid w:val="001A7153"/>
    <w:rsid w:val="001B3C15"/>
    <w:rsid w:val="001C7C3B"/>
    <w:rsid w:val="001F1175"/>
    <w:rsid w:val="001F7FCB"/>
    <w:rsid w:val="002123BF"/>
    <w:rsid w:val="002E6232"/>
    <w:rsid w:val="002F1A4C"/>
    <w:rsid w:val="003A375A"/>
    <w:rsid w:val="003A4E8A"/>
    <w:rsid w:val="003A58B2"/>
    <w:rsid w:val="003E61B7"/>
    <w:rsid w:val="003F6EDB"/>
    <w:rsid w:val="00406A48"/>
    <w:rsid w:val="00413C3C"/>
    <w:rsid w:val="00427F18"/>
    <w:rsid w:val="00437AE2"/>
    <w:rsid w:val="00440794"/>
    <w:rsid w:val="00473F63"/>
    <w:rsid w:val="00482EA8"/>
    <w:rsid w:val="004A4BFB"/>
    <w:rsid w:val="0059081E"/>
    <w:rsid w:val="00594EA4"/>
    <w:rsid w:val="005A4164"/>
    <w:rsid w:val="005D2792"/>
    <w:rsid w:val="00613837"/>
    <w:rsid w:val="0062070F"/>
    <w:rsid w:val="0065745A"/>
    <w:rsid w:val="006A6E09"/>
    <w:rsid w:val="006C70F4"/>
    <w:rsid w:val="006E723D"/>
    <w:rsid w:val="00700A0F"/>
    <w:rsid w:val="00704000"/>
    <w:rsid w:val="00707083"/>
    <w:rsid w:val="00723B23"/>
    <w:rsid w:val="00725F16"/>
    <w:rsid w:val="00747983"/>
    <w:rsid w:val="007C19C7"/>
    <w:rsid w:val="007F7866"/>
    <w:rsid w:val="00811D39"/>
    <w:rsid w:val="00837ACE"/>
    <w:rsid w:val="008412A4"/>
    <w:rsid w:val="008531AA"/>
    <w:rsid w:val="00860851"/>
    <w:rsid w:val="00862368"/>
    <w:rsid w:val="00870571"/>
    <w:rsid w:val="0087092A"/>
    <w:rsid w:val="0089420B"/>
    <w:rsid w:val="008D0FCC"/>
    <w:rsid w:val="008D2F42"/>
    <w:rsid w:val="008E4A42"/>
    <w:rsid w:val="00905161"/>
    <w:rsid w:val="00951F53"/>
    <w:rsid w:val="00954FFF"/>
    <w:rsid w:val="00960333"/>
    <w:rsid w:val="009A2E5C"/>
    <w:rsid w:val="00A464FE"/>
    <w:rsid w:val="00A6582E"/>
    <w:rsid w:val="00A734D4"/>
    <w:rsid w:val="00A97904"/>
    <w:rsid w:val="00AA7EB8"/>
    <w:rsid w:val="00AC4209"/>
    <w:rsid w:val="00B366F1"/>
    <w:rsid w:val="00B57335"/>
    <w:rsid w:val="00B6098B"/>
    <w:rsid w:val="00B67743"/>
    <w:rsid w:val="00B75E12"/>
    <w:rsid w:val="00BA0F73"/>
    <w:rsid w:val="00BA1A0E"/>
    <w:rsid w:val="00BB3772"/>
    <w:rsid w:val="00C227C7"/>
    <w:rsid w:val="00C36CE6"/>
    <w:rsid w:val="00C6739C"/>
    <w:rsid w:val="00C7116E"/>
    <w:rsid w:val="00C77667"/>
    <w:rsid w:val="00C9326B"/>
    <w:rsid w:val="00C93A4E"/>
    <w:rsid w:val="00C95342"/>
    <w:rsid w:val="00D32334"/>
    <w:rsid w:val="00D506BF"/>
    <w:rsid w:val="00DB0C43"/>
    <w:rsid w:val="00DE2B79"/>
    <w:rsid w:val="00E01370"/>
    <w:rsid w:val="00E2500A"/>
    <w:rsid w:val="00E2682A"/>
    <w:rsid w:val="00E42DD8"/>
    <w:rsid w:val="00E525EA"/>
    <w:rsid w:val="00E74C76"/>
    <w:rsid w:val="00EE4C52"/>
    <w:rsid w:val="00F0554E"/>
    <w:rsid w:val="00F13D40"/>
    <w:rsid w:val="00F326D6"/>
    <w:rsid w:val="00F365BE"/>
    <w:rsid w:val="00F42148"/>
    <w:rsid w:val="00F43E97"/>
    <w:rsid w:val="00F85838"/>
    <w:rsid w:val="00F96843"/>
    <w:rsid w:val="00FA2F9E"/>
    <w:rsid w:val="00FD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DC2"/>
  <w15:chartTrackingRefBased/>
  <w15:docId w15:val="{CFAF7989-4EFF-4594-92FD-094DBC3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4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0A"/>
    <w:rPr>
      <w:rFonts w:ascii="Segoe UI" w:hAnsi="Segoe UI" w:cs="Segoe UI"/>
      <w:sz w:val="18"/>
      <w:szCs w:val="18"/>
    </w:rPr>
  </w:style>
  <w:style w:type="character" w:styleId="Hyperlink">
    <w:name w:val="Hyperlink"/>
    <w:basedOn w:val="DefaultParagraphFont"/>
    <w:uiPriority w:val="99"/>
    <w:unhideWhenUsed/>
    <w:rsid w:val="00DE2B79"/>
    <w:rPr>
      <w:color w:val="0563C1" w:themeColor="hyperlink"/>
      <w:u w:val="single"/>
    </w:rPr>
  </w:style>
  <w:style w:type="character" w:styleId="FollowedHyperlink">
    <w:name w:val="FollowedHyperlink"/>
    <w:basedOn w:val="DefaultParagraphFont"/>
    <w:uiPriority w:val="99"/>
    <w:semiHidden/>
    <w:unhideWhenUsed/>
    <w:rsid w:val="006E723D"/>
    <w:rPr>
      <w:color w:val="954F72" w:themeColor="followedHyperlink"/>
      <w:u w:val="single"/>
    </w:rPr>
  </w:style>
  <w:style w:type="character" w:customStyle="1" w:styleId="UnresolvedMention1">
    <w:name w:val="Unresolved Mention1"/>
    <w:basedOn w:val="DefaultParagraphFont"/>
    <w:uiPriority w:val="99"/>
    <w:semiHidden/>
    <w:unhideWhenUsed/>
    <w:rsid w:val="003E61B7"/>
    <w:rPr>
      <w:color w:val="605E5C"/>
      <w:shd w:val="clear" w:color="auto" w:fill="E1DFDD"/>
    </w:rPr>
  </w:style>
  <w:style w:type="character" w:customStyle="1" w:styleId="UnresolvedMention">
    <w:name w:val="Unresolved Mention"/>
    <w:basedOn w:val="DefaultParagraphFont"/>
    <w:uiPriority w:val="99"/>
    <w:semiHidden/>
    <w:unhideWhenUsed/>
    <w:rsid w:val="00723B23"/>
    <w:rPr>
      <w:color w:val="605E5C"/>
      <w:shd w:val="clear" w:color="auto" w:fill="E1DFDD"/>
    </w:rPr>
  </w:style>
  <w:style w:type="paragraph" w:styleId="ListParagraph">
    <w:name w:val="List Paragraph"/>
    <w:basedOn w:val="Normal"/>
    <w:uiPriority w:val="34"/>
    <w:qFormat/>
    <w:rsid w:val="006C70F4"/>
    <w:pPr>
      <w:ind w:left="720"/>
      <w:contextualSpacing/>
    </w:pPr>
  </w:style>
  <w:style w:type="character" w:styleId="CommentReference">
    <w:name w:val="annotation reference"/>
    <w:basedOn w:val="DefaultParagraphFont"/>
    <w:uiPriority w:val="99"/>
    <w:semiHidden/>
    <w:unhideWhenUsed/>
    <w:rsid w:val="007C19C7"/>
    <w:rPr>
      <w:sz w:val="16"/>
      <w:szCs w:val="16"/>
    </w:rPr>
  </w:style>
  <w:style w:type="paragraph" w:styleId="CommentText">
    <w:name w:val="annotation text"/>
    <w:basedOn w:val="Normal"/>
    <w:link w:val="CommentTextChar"/>
    <w:uiPriority w:val="99"/>
    <w:semiHidden/>
    <w:unhideWhenUsed/>
    <w:rsid w:val="007C19C7"/>
    <w:pPr>
      <w:spacing w:line="240" w:lineRule="auto"/>
    </w:pPr>
    <w:rPr>
      <w:sz w:val="20"/>
      <w:szCs w:val="20"/>
    </w:rPr>
  </w:style>
  <w:style w:type="character" w:customStyle="1" w:styleId="CommentTextChar">
    <w:name w:val="Comment Text Char"/>
    <w:basedOn w:val="DefaultParagraphFont"/>
    <w:link w:val="CommentText"/>
    <w:uiPriority w:val="99"/>
    <w:semiHidden/>
    <w:rsid w:val="007C19C7"/>
    <w:rPr>
      <w:sz w:val="20"/>
      <w:szCs w:val="20"/>
    </w:rPr>
  </w:style>
  <w:style w:type="paragraph" w:styleId="CommentSubject">
    <w:name w:val="annotation subject"/>
    <w:basedOn w:val="CommentText"/>
    <w:next w:val="CommentText"/>
    <w:link w:val="CommentSubjectChar"/>
    <w:uiPriority w:val="99"/>
    <w:semiHidden/>
    <w:unhideWhenUsed/>
    <w:rsid w:val="007C19C7"/>
    <w:rPr>
      <w:b/>
      <w:bCs/>
    </w:rPr>
  </w:style>
  <w:style w:type="character" w:customStyle="1" w:styleId="CommentSubjectChar">
    <w:name w:val="Comment Subject Char"/>
    <w:basedOn w:val="CommentTextChar"/>
    <w:link w:val="CommentSubject"/>
    <w:uiPriority w:val="99"/>
    <w:semiHidden/>
    <w:rsid w:val="007C1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961">
      <w:bodyDiv w:val="1"/>
      <w:marLeft w:val="0"/>
      <w:marRight w:val="0"/>
      <w:marTop w:val="0"/>
      <w:marBottom w:val="0"/>
      <w:divBdr>
        <w:top w:val="none" w:sz="0" w:space="0" w:color="auto"/>
        <w:left w:val="none" w:sz="0" w:space="0" w:color="auto"/>
        <w:bottom w:val="none" w:sz="0" w:space="0" w:color="auto"/>
        <w:right w:val="none" w:sz="0" w:space="0" w:color="auto"/>
      </w:divBdr>
    </w:div>
    <w:div w:id="1426919535">
      <w:bodyDiv w:val="1"/>
      <w:marLeft w:val="0"/>
      <w:marRight w:val="0"/>
      <w:marTop w:val="0"/>
      <w:marBottom w:val="0"/>
      <w:divBdr>
        <w:top w:val="none" w:sz="0" w:space="0" w:color="auto"/>
        <w:left w:val="none" w:sz="0" w:space="0" w:color="auto"/>
        <w:bottom w:val="none" w:sz="0" w:space="0" w:color="auto"/>
        <w:right w:val="none" w:sz="0" w:space="0" w:color="auto"/>
      </w:divBdr>
    </w:div>
    <w:div w:id="1464813900">
      <w:bodyDiv w:val="1"/>
      <w:marLeft w:val="0"/>
      <w:marRight w:val="0"/>
      <w:marTop w:val="0"/>
      <w:marBottom w:val="0"/>
      <w:divBdr>
        <w:top w:val="none" w:sz="0" w:space="0" w:color="auto"/>
        <w:left w:val="none" w:sz="0" w:space="0" w:color="auto"/>
        <w:bottom w:val="none" w:sz="0" w:space="0" w:color="auto"/>
        <w:right w:val="none" w:sz="0" w:space="0" w:color="auto"/>
      </w:divBdr>
    </w:div>
    <w:div w:id="1466392654">
      <w:bodyDiv w:val="1"/>
      <w:marLeft w:val="0"/>
      <w:marRight w:val="0"/>
      <w:marTop w:val="0"/>
      <w:marBottom w:val="0"/>
      <w:divBdr>
        <w:top w:val="none" w:sz="0" w:space="0" w:color="auto"/>
        <w:left w:val="none" w:sz="0" w:space="0" w:color="auto"/>
        <w:bottom w:val="none" w:sz="0" w:space="0" w:color="auto"/>
        <w:right w:val="none" w:sz="0" w:space="0" w:color="auto"/>
      </w:divBdr>
    </w:div>
    <w:div w:id="1647514277">
      <w:bodyDiv w:val="1"/>
      <w:marLeft w:val="0"/>
      <w:marRight w:val="0"/>
      <w:marTop w:val="0"/>
      <w:marBottom w:val="0"/>
      <w:divBdr>
        <w:top w:val="none" w:sz="0" w:space="0" w:color="auto"/>
        <w:left w:val="none" w:sz="0" w:space="0" w:color="auto"/>
        <w:bottom w:val="none" w:sz="0" w:space="0" w:color="auto"/>
        <w:right w:val="none" w:sz="0" w:space="0" w:color="auto"/>
      </w:divBdr>
    </w:div>
    <w:div w:id="1755202443">
      <w:bodyDiv w:val="1"/>
      <w:marLeft w:val="0"/>
      <w:marRight w:val="0"/>
      <w:marTop w:val="0"/>
      <w:marBottom w:val="0"/>
      <w:divBdr>
        <w:top w:val="none" w:sz="0" w:space="0" w:color="auto"/>
        <w:left w:val="none" w:sz="0" w:space="0" w:color="auto"/>
        <w:bottom w:val="none" w:sz="0" w:space="0" w:color="auto"/>
        <w:right w:val="none" w:sz="0" w:space="0" w:color="auto"/>
      </w:divBdr>
    </w:div>
    <w:div w:id="20057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NGiDfCX7PI" TargetMode="External"/><Relationship Id="rId18" Type="http://schemas.openxmlformats.org/officeDocument/2006/relationships/hyperlink" Target="http://www.sheppardsoftware.com/World_Continents.htm" TargetMode="External"/><Relationship Id="rId3" Type="http://schemas.openxmlformats.org/officeDocument/2006/relationships/customXml" Target="../customXml/item3.xml"/><Relationship Id="rId21" Type="http://schemas.openxmlformats.org/officeDocument/2006/relationships/hyperlink" Target="https://www.youtube.com/watch?v=vfv7TF9RHbY" TargetMode="External"/><Relationship Id="rId7" Type="http://schemas.openxmlformats.org/officeDocument/2006/relationships/webSettings" Target="webSettings.xml"/><Relationship Id="rId12" Type="http://schemas.openxmlformats.org/officeDocument/2006/relationships/hyperlink" Target="https://www.literacyshedplus.com/resource/the-lighthouse-ks1-activity-pack" TargetMode="External"/><Relationship Id="rId17" Type="http://schemas.openxmlformats.org/officeDocument/2006/relationships/hyperlink" Target="https://www.youtube.com/watch?v=U9Q6FKF12Qs" TargetMode="External"/><Relationship Id="rId2" Type="http://schemas.openxmlformats.org/officeDocument/2006/relationships/customXml" Target="../customXml/item2.xml"/><Relationship Id="rId16" Type="http://schemas.openxmlformats.org/officeDocument/2006/relationships/hyperlink" Target="https://www.youtube.com/watch?v=OEbRDtCAFdU" TargetMode="External"/><Relationship Id="rId20" Type="http://schemas.openxmlformats.org/officeDocument/2006/relationships/hyperlink" Target="https://www.bbc.co.uk/bitesize/topics/z849q6f/articles/zmqwsc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rynory.com/how-the-whale-got-his-throa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user/mosetsanagape" TargetMode="External"/><Relationship Id="rId23" Type="http://schemas.openxmlformats.org/officeDocument/2006/relationships/fontTable" Target="fontTable.xml"/><Relationship Id="rId10" Type="http://schemas.openxmlformats.org/officeDocument/2006/relationships/hyperlink" Target="https://www.booktrust.org.uk/books-and-reading/have-some-fun/storybooks-and-games/A-hole-in-the-bottom-of-the-sea/" TargetMode="External"/><Relationship Id="rId19" Type="http://schemas.openxmlformats.org/officeDocument/2006/relationships/hyperlink" Target="https://www.twinkl.co.uk/resource/t-g-272-the-five-oceans-labelling-map-activity-sheet" TargetMode="External"/><Relationship Id="rId4" Type="http://schemas.openxmlformats.org/officeDocument/2006/relationships/numbering" Target="numbering.xml"/><Relationship Id="rId9" Type="http://schemas.openxmlformats.org/officeDocument/2006/relationships/hyperlink" Target="https://www.youtube.com/watch?v=jHkUPDjum_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https://www.youtube.com/watch?v=1WZsxVDTq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7BDA81ED8C154C827A9389208683D2" ma:contentTypeVersion="10" ma:contentTypeDescription="Create a new document." ma:contentTypeScope="" ma:versionID="f3e0f9a59da2709a6b9e2a4274afb832">
  <xsd:schema xmlns:xsd="http://www.w3.org/2001/XMLSchema" xmlns:xs="http://www.w3.org/2001/XMLSchema" xmlns:p="http://schemas.microsoft.com/office/2006/metadata/properties" xmlns:ns3="ff434d85-0549-4a97-b6d1-2becd98ca211" xmlns:ns4="01e8b69a-aca6-4a15-968b-4a2f7756979a" targetNamespace="http://schemas.microsoft.com/office/2006/metadata/properties" ma:root="true" ma:fieldsID="3137cdf1e37407b7945737f3e4f05778" ns3:_="" ns4:_="">
    <xsd:import namespace="ff434d85-0549-4a97-b6d1-2becd98ca211"/>
    <xsd:import namespace="01e8b69a-aca6-4a15-968b-4a2f77569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4d85-0549-4a97-b6d1-2becd98c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b69a-aca6-4a15-968b-4a2f77569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495CC-4092-4411-AE1B-9F4207D32AD0}">
  <ds:schemaRefs>
    <ds:schemaRef ds:uri="http://schemas.microsoft.com/sharepoint/v3/contenttype/forms"/>
  </ds:schemaRefs>
</ds:datastoreItem>
</file>

<file path=customXml/itemProps2.xml><?xml version="1.0" encoding="utf-8"?>
<ds:datastoreItem xmlns:ds="http://schemas.openxmlformats.org/officeDocument/2006/customXml" ds:itemID="{77B0F81E-0458-47F2-BDCC-3C814ABC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34d85-0549-4a97-b6d1-2becd98ca211"/>
    <ds:schemaRef ds:uri="01e8b69a-aca6-4a15-968b-4a2f77569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09BDB-B123-468F-93E6-BDD12D59FAF4}">
  <ds:schemaRefs>
    <ds:schemaRef ds:uri="http://schemas.microsoft.com/office/infopath/2007/PartnerControls"/>
    <ds:schemaRef ds:uri="http://purl.org/dc/elements/1.1/"/>
    <ds:schemaRef ds:uri="http://schemas.microsoft.com/office/2006/metadata/properties"/>
    <ds:schemaRef ds:uri="http://purl.org/dc/terms/"/>
    <ds:schemaRef ds:uri="01e8b69a-aca6-4a15-968b-4a2f7756979a"/>
    <ds:schemaRef ds:uri="http://schemas.microsoft.com/office/2006/documentManagement/types"/>
    <ds:schemaRef ds:uri="http://purl.org/dc/dcmitype/"/>
    <ds:schemaRef ds:uri="http://schemas.openxmlformats.org/package/2006/metadata/core-properties"/>
    <ds:schemaRef ds:uri="ff434d85-0549-4a97-b6d1-2becd98ca2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99A2B39E</Template>
  <TotalTime>9</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Rees</dc:creator>
  <cp:keywords/>
  <dc:description/>
  <cp:lastModifiedBy>Miss L. Kirton</cp:lastModifiedBy>
  <cp:revision>4</cp:revision>
  <cp:lastPrinted>2020-05-03T14:19:00Z</cp:lastPrinted>
  <dcterms:created xsi:type="dcterms:W3CDTF">2020-05-28T11:57:00Z</dcterms:created>
  <dcterms:modified xsi:type="dcterms:W3CDTF">2020-06-01T14:18:00Z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0x010100F37BDA81ED8C154C827A9389208683D2</vt:lpwstr>
  </property>
</Properties>
</file>